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531D" w14:textId="49CE78D9" w:rsidR="00471A6F" w:rsidRPr="002F5005" w:rsidRDefault="001E75A2" w:rsidP="005C0F22">
      <w:pPr>
        <w:pStyle w:val="berschriftTabelle"/>
      </w:pPr>
      <w:r w:rsidRPr="001E75A2">
        <w:t>Tabelle: Analyse nach dem AIDA-Prinzip</w:t>
      </w:r>
    </w:p>
    <w:tbl>
      <w:tblPr>
        <w:tblStyle w:val="Muster-Tabell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A6F" w:rsidRPr="00177F5A" w14:paraId="4C5D836A" w14:textId="77777777" w:rsidTr="008C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14:paraId="5DBF9C75" w14:textId="77777777" w:rsidR="00492E6E" w:rsidRPr="005B1FD6" w:rsidRDefault="00492E6E" w:rsidP="00492E6E">
            <w:pPr>
              <w:rPr>
                <w:b w:val="0"/>
                <w:sz w:val="28"/>
                <w:szCs w:val="28"/>
              </w:rPr>
            </w:pPr>
            <w:r w:rsidRPr="005B1FD6">
              <w:rPr>
                <w:sz w:val="28"/>
                <w:szCs w:val="28"/>
              </w:rPr>
              <w:t>Attention</w:t>
            </w:r>
            <w:r>
              <w:rPr>
                <w:sz w:val="28"/>
                <w:szCs w:val="28"/>
              </w:rPr>
              <w:t xml:space="preserve"> (Aufmerksamkeit)</w:t>
            </w:r>
          </w:p>
          <w:p w14:paraId="0A5079CE" w14:textId="02977A97" w:rsidR="00471A6F" w:rsidRPr="008C4D6F" w:rsidRDefault="00492E6E" w:rsidP="007D70AD">
            <w:pPr>
              <w:pStyle w:val="TextTabellenkopf"/>
              <w:rPr>
                <w:b w:val="0"/>
                <w:bCs/>
              </w:rPr>
            </w:pPr>
            <w:r w:rsidRPr="00177F5A">
              <w:t>Wie wird die Aufmerksamkeit erregt? Was ist der Blickfang oder Eyecatcher? Was sind auffällige Stellen?</w:t>
            </w:r>
          </w:p>
        </w:tc>
      </w:tr>
      <w:tr w:rsidR="00471A6F" w14:paraId="0F0EF986" w14:textId="77777777" w:rsidTr="008C4D6F">
        <w:tc>
          <w:tcPr>
            <w:tcW w:w="9062" w:type="dxa"/>
          </w:tcPr>
          <w:p w14:paraId="3A876076" w14:textId="77777777" w:rsidR="00471A6F" w:rsidRDefault="00471A6F" w:rsidP="0044583D"/>
          <w:p w14:paraId="768C585E" w14:textId="56030660" w:rsidR="00471A6F" w:rsidRDefault="00471A6F" w:rsidP="0044583D"/>
          <w:p w14:paraId="0127159F" w14:textId="77777777" w:rsidR="00471A6F" w:rsidRDefault="00471A6F" w:rsidP="0044583D"/>
          <w:p w14:paraId="537537D2" w14:textId="77777777" w:rsidR="00471A6F" w:rsidRDefault="00471A6F" w:rsidP="0044583D"/>
          <w:p w14:paraId="52EB62EF" w14:textId="77777777" w:rsidR="00471A6F" w:rsidRDefault="00471A6F" w:rsidP="0044583D"/>
          <w:p w14:paraId="2B3F427E" w14:textId="77777777" w:rsidR="00471A6F" w:rsidRDefault="00471A6F" w:rsidP="0044583D"/>
          <w:p w14:paraId="34E6A32E" w14:textId="77777777" w:rsidR="00471A6F" w:rsidRDefault="00471A6F" w:rsidP="0044583D"/>
        </w:tc>
      </w:tr>
      <w:tr w:rsidR="00471A6F" w:rsidRPr="00177F5A" w14:paraId="7F51CA19" w14:textId="77777777" w:rsidTr="008C4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2" w:type="dxa"/>
          </w:tcPr>
          <w:p w14:paraId="353F6DC2" w14:textId="77777777" w:rsidR="00492E6E" w:rsidRPr="005B1FD6" w:rsidRDefault="00492E6E" w:rsidP="00492E6E">
            <w:pPr>
              <w:rPr>
                <w:b/>
                <w:sz w:val="28"/>
                <w:szCs w:val="28"/>
              </w:rPr>
            </w:pPr>
            <w:r w:rsidRPr="005B1FD6">
              <w:rPr>
                <w:b/>
                <w:sz w:val="28"/>
                <w:szCs w:val="28"/>
              </w:rPr>
              <w:t>Interest (Interesse)</w:t>
            </w:r>
          </w:p>
          <w:p w14:paraId="7DA35DC8" w14:textId="5D628A5F" w:rsidR="008C4D6F" w:rsidRPr="00C554B1" w:rsidRDefault="00492E6E" w:rsidP="00492E6E">
            <w:pPr>
              <w:pStyle w:val="TextTabellenkopf"/>
            </w:pPr>
            <w:r w:rsidRPr="00177F5A">
              <w:rPr>
                <w:b/>
              </w:rPr>
              <w:t>Wie wird Interesse geweckt? Wie wird der Betrachter in die Werbung gezogen? Wird eine Geschichte erzählt, ein Rätsel, Witz oder anderes geboten?</w:t>
            </w:r>
          </w:p>
        </w:tc>
      </w:tr>
      <w:tr w:rsidR="00471A6F" w14:paraId="129C74C6" w14:textId="77777777" w:rsidTr="008C4D6F">
        <w:tc>
          <w:tcPr>
            <w:tcW w:w="9062" w:type="dxa"/>
          </w:tcPr>
          <w:p w14:paraId="7FC31870" w14:textId="77777777" w:rsidR="00471A6F" w:rsidRDefault="00471A6F" w:rsidP="0044583D"/>
          <w:p w14:paraId="7A8D8E86" w14:textId="77777777" w:rsidR="00471A6F" w:rsidRDefault="00471A6F" w:rsidP="0044583D"/>
          <w:p w14:paraId="23A1A50A" w14:textId="77777777" w:rsidR="00471A6F" w:rsidRDefault="00471A6F" w:rsidP="0044583D"/>
          <w:p w14:paraId="0B453BF0" w14:textId="77777777" w:rsidR="00471A6F" w:rsidRDefault="00471A6F" w:rsidP="0044583D"/>
          <w:p w14:paraId="7A192EB7" w14:textId="77777777" w:rsidR="00471A6F" w:rsidRDefault="00471A6F" w:rsidP="0044583D"/>
          <w:p w14:paraId="33221C17" w14:textId="77777777" w:rsidR="00471A6F" w:rsidRDefault="00471A6F" w:rsidP="0044583D"/>
          <w:p w14:paraId="3E9C70B4" w14:textId="77777777" w:rsidR="00471A6F" w:rsidRDefault="00471A6F" w:rsidP="0044583D"/>
        </w:tc>
      </w:tr>
      <w:tr w:rsidR="00471A6F" w14:paraId="6ADA6C9E" w14:textId="77777777" w:rsidTr="008C4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2" w:type="dxa"/>
          </w:tcPr>
          <w:p w14:paraId="1686DBB7" w14:textId="77777777" w:rsidR="00492E6E" w:rsidRPr="00177F5A" w:rsidRDefault="00492E6E" w:rsidP="00492E6E">
            <w:pPr>
              <w:rPr>
                <w:b/>
                <w:sz w:val="28"/>
                <w:szCs w:val="28"/>
              </w:rPr>
            </w:pPr>
            <w:proofErr w:type="spellStart"/>
            <w:r w:rsidRPr="00177F5A">
              <w:rPr>
                <w:b/>
                <w:sz w:val="28"/>
                <w:szCs w:val="28"/>
              </w:rPr>
              <w:t>Desire</w:t>
            </w:r>
            <w:proofErr w:type="spellEnd"/>
            <w:r w:rsidRPr="00177F5A">
              <w:rPr>
                <w:b/>
                <w:sz w:val="28"/>
                <w:szCs w:val="28"/>
              </w:rPr>
              <w:t xml:space="preserve"> (Verlangen</w:t>
            </w:r>
            <w:r>
              <w:rPr>
                <w:b/>
                <w:sz w:val="28"/>
                <w:szCs w:val="28"/>
              </w:rPr>
              <w:t>)</w:t>
            </w:r>
          </w:p>
          <w:p w14:paraId="6C89504C" w14:textId="4EA7C68F" w:rsidR="00471A6F" w:rsidRPr="00C554B1" w:rsidRDefault="00492E6E" w:rsidP="00492E6E">
            <w:pPr>
              <w:rPr>
                <w:bCs/>
              </w:rPr>
            </w:pPr>
            <w:r w:rsidRPr="00177F5A">
              <w:rPr>
                <w:b/>
              </w:rPr>
              <w:t xml:space="preserve">Welche </w:t>
            </w:r>
            <w:r w:rsidRPr="00177F5A">
              <w:rPr>
                <w:b/>
                <w:i/>
              </w:rPr>
              <w:t>a) vernünftigen</w:t>
            </w:r>
            <w:r w:rsidRPr="00177F5A">
              <w:rPr>
                <w:b/>
              </w:rPr>
              <w:t xml:space="preserve"> und </w:t>
            </w:r>
            <w:r w:rsidRPr="00177F5A">
              <w:rPr>
                <w:b/>
                <w:i/>
              </w:rPr>
              <w:t xml:space="preserve">b) emotionalen </w:t>
            </w:r>
            <w:r>
              <w:rPr>
                <w:b/>
                <w:i/>
              </w:rPr>
              <w:t>Kaufg</w:t>
            </w:r>
            <w:r w:rsidRPr="00177F5A">
              <w:rPr>
                <w:b/>
                <w:i/>
              </w:rPr>
              <w:t>ründe</w:t>
            </w:r>
            <w:r w:rsidRPr="00177F5A">
              <w:rPr>
                <w:b/>
              </w:rPr>
              <w:t xml:space="preserve"> werden </w:t>
            </w:r>
            <w:r>
              <w:rPr>
                <w:b/>
              </w:rPr>
              <w:t>genannt</w:t>
            </w:r>
            <w:r w:rsidRPr="00177F5A">
              <w:rPr>
                <w:b/>
              </w:rPr>
              <w:t xml:space="preserve">? Welche Vorteile (Preis, Leistung etc.) </w:t>
            </w:r>
            <w:r>
              <w:rPr>
                <w:b/>
              </w:rPr>
              <w:t xml:space="preserve">werden </w:t>
            </w:r>
            <w:r w:rsidRPr="00177F5A">
              <w:rPr>
                <w:b/>
              </w:rPr>
              <w:t>beschrieben? Welches Image</w:t>
            </w:r>
            <w:r>
              <w:rPr>
                <w:b/>
              </w:rPr>
              <w:t xml:space="preserve"> wird mit dem Produkt verbunden?</w:t>
            </w:r>
            <w:r w:rsidRPr="00177F5A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Pr="00177F5A">
              <w:rPr>
                <w:b/>
              </w:rPr>
              <w:t xml:space="preserve">elche </w:t>
            </w:r>
            <w:r>
              <w:rPr>
                <w:b/>
              </w:rPr>
              <w:t>H</w:t>
            </w:r>
            <w:r w:rsidRPr="00177F5A">
              <w:rPr>
                <w:b/>
              </w:rPr>
              <w:t>offnungen oder Ängste werden angesprochen?</w:t>
            </w:r>
          </w:p>
        </w:tc>
      </w:tr>
      <w:tr w:rsidR="00471A6F" w14:paraId="0D0FAAEE" w14:textId="77777777" w:rsidTr="008C4D6F">
        <w:tc>
          <w:tcPr>
            <w:tcW w:w="9062" w:type="dxa"/>
          </w:tcPr>
          <w:p w14:paraId="5885D0B9" w14:textId="77777777" w:rsidR="00471A6F" w:rsidRDefault="00471A6F" w:rsidP="0044583D"/>
          <w:p w14:paraId="20A535A1" w14:textId="77777777" w:rsidR="00471A6F" w:rsidRDefault="00471A6F" w:rsidP="0044583D"/>
          <w:p w14:paraId="7D0734F4" w14:textId="77777777" w:rsidR="00471A6F" w:rsidRDefault="00471A6F" w:rsidP="0044583D"/>
          <w:p w14:paraId="1887822F" w14:textId="77777777" w:rsidR="00471A6F" w:rsidRDefault="00471A6F" w:rsidP="0044583D"/>
          <w:p w14:paraId="2199FD33" w14:textId="77777777" w:rsidR="00471A6F" w:rsidRDefault="00471A6F" w:rsidP="0044583D"/>
          <w:p w14:paraId="2B9342E1" w14:textId="77777777" w:rsidR="00471A6F" w:rsidRDefault="00471A6F" w:rsidP="0044583D"/>
          <w:p w14:paraId="4B7971CD" w14:textId="77777777" w:rsidR="00471A6F" w:rsidRDefault="00471A6F" w:rsidP="0044583D"/>
        </w:tc>
      </w:tr>
      <w:tr w:rsidR="00471A6F" w14:paraId="5A166797" w14:textId="77777777" w:rsidTr="008C4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2" w:type="dxa"/>
          </w:tcPr>
          <w:p w14:paraId="2C2B9ED4" w14:textId="77777777" w:rsidR="00492E6E" w:rsidRPr="00177F5A" w:rsidRDefault="00492E6E" w:rsidP="00492E6E">
            <w:pPr>
              <w:rPr>
                <w:b/>
                <w:sz w:val="28"/>
                <w:szCs w:val="28"/>
              </w:rPr>
            </w:pPr>
            <w:r w:rsidRPr="00177F5A">
              <w:rPr>
                <w:b/>
                <w:sz w:val="28"/>
                <w:szCs w:val="28"/>
              </w:rPr>
              <w:t>Action (Handlung)</w:t>
            </w:r>
          </w:p>
          <w:p w14:paraId="5108CFBD" w14:textId="2078E949" w:rsidR="00471A6F" w:rsidRPr="00C554B1" w:rsidRDefault="00492E6E" w:rsidP="00492E6E">
            <w:pPr>
              <w:rPr>
                <w:bCs/>
              </w:rPr>
            </w:pPr>
            <w:r w:rsidRPr="00177F5A">
              <w:rPr>
                <w:b/>
              </w:rPr>
              <w:t>Wie wird die Kaufhandlung ausgelöst und erleichtert?</w:t>
            </w:r>
          </w:p>
        </w:tc>
      </w:tr>
      <w:tr w:rsidR="00471A6F" w14:paraId="7161C616" w14:textId="77777777" w:rsidTr="008C4D6F">
        <w:tc>
          <w:tcPr>
            <w:tcW w:w="9062" w:type="dxa"/>
          </w:tcPr>
          <w:p w14:paraId="2890F535" w14:textId="77777777" w:rsidR="00471A6F" w:rsidRDefault="00471A6F" w:rsidP="0044583D"/>
          <w:p w14:paraId="5C1BB490" w14:textId="77777777" w:rsidR="00471A6F" w:rsidRDefault="00471A6F" w:rsidP="0044583D"/>
          <w:p w14:paraId="2DEAEF00" w14:textId="77777777" w:rsidR="00471A6F" w:rsidRDefault="00471A6F" w:rsidP="0044583D"/>
          <w:p w14:paraId="28DFA20D" w14:textId="77777777" w:rsidR="00471A6F" w:rsidRDefault="00471A6F" w:rsidP="0044583D"/>
          <w:p w14:paraId="26589867" w14:textId="77777777" w:rsidR="00471A6F" w:rsidRDefault="00471A6F" w:rsidP="0044583D"/>
          <w:p w14:paraId="2FDB6C6E" w14:textId="77777777" w:rsidR="00471A6F" w:rsidRDefault="00471A6F" w:rsidP="0044583D"/>
          <w:p w14:paraId="0FDB769B" w14:textId="77777777" w:rsidR="00471A6F" w:rsidRDefault="00471A6F" w:rsidP="0044583D"/>
        </w:tc>
      </w:tr>
    </w:tbl>
    <w:p w14:paraId="4A208326" w14:textId="77777777" w:rsidR="001F72CB" w:rsidRDefault="001F72CB"/>
    <w:sectPr w:rsidR="001F72CB" w:rsidSect="00C554B1">
      <w:headerReference w:type="default" r:id="rId7"/>
      <w:footerReference w:type="default" r:id="rId8"/>
      <w:pgSz w:w="11906" w:h="16838" w:code="9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EE30" w14:textId="77777777" w:rsidR="005865B3" w:rsidRDefault="005865B3" w:rsidP="00C554B1">
      <w:pPr>
        <w:spacing w:line="240" w:lineRule="auto"/>
      </w:pPr>
      <w:r>
        <w:separator/>
      </w:r>
    </w:p>
  </w:endnote>
  <w:endnote w:type="continuationSeparator" w:id="0">
    <w:p w14:paraId="5DBC44E7" w14:textId="77777777" w:rsidR="005865B3" w:rsidRDefault="005865B3" w:rsidP="00C5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C554B1" w:rsidRPr="001826AD" w14:paraId="444C9BA3" w14:textId="77777777" w:rsidTr="006474B4">
      <w:tc>
        <w:tcPr>
          <w:tcW w:w="8050" w:type="dxa"/>
          <w:vAlign w:val="center"/>
        </w:tcPr>
        <w:p w14:paraId="5C8B99B4" w14:textId="77777777" w:rsidR="00C554B1" w:rsidRPr="001826AD" w:rsidRDefault="00C554B1" w:rsidP="00C554B1">
          <w:pPr>
            <w:pStyle w:val="Fuzeile"/>
          </w:pPr>
          <w:r>
            <w:t>Neue Werbewelt im Internet – Online-Werbung als Thema im Unterricht</w:t>
          </w:r>
        </w:p>
      </w:tc>
      <w:tc>
        <w:tcPr>
          <w:tcW w:w="1271" w:type="dxa"/>
        </w:tcPr>
        <w:p w14:paraId="729474AA" w14:textId="77777777" w:rsidR="00C554B1" w:rsidRPr="001826AD" w:rsidRDefault="00C554B1" w:rsidP="00C554B1">
          <w:pPr>
            <w:pStyle w:val="Fuzeile"/>
            <w:jc w:val="right"/>
          </w:pPr>
          <w:r w:rsidRPr="001826AD">
            <w:t xml:space="preserve">| </w:t>
          </w:r>
          <w:r w:rsidRPr="001826AD">
            <w:fldChar w:fldCharType="begin"/>
          </w:r>
          <w:r w:rsidRPr="001826AD">
            <w:instrText>PAGE   \* MERGEFORMAT</w:instrText>
          </w:r>
          <w:r w:rsidRPr="001826AD">
            <w:fldChar w:fldCharType="separate"/>
          </w:r>
          <w:r>
            <w:t>1</w:t>
          </w:r>
          <w:r w:rsidRPr="001826AD">
            <w:fldChar w:fldCharType="end"/>
          </w:r>
        </w:p>
      </w:tc>
    </w:tr>
  </w:tbl>
  <w:p w14:paraId="49FB9C0C" w14:textId="77777777" w:rsidR="00C554B1" w:rsidRPr="00346602" w:rsidRDefault="00C554B1" w:rsidP="00C55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3FEA" w14:textId="77777777" w:rsidR="005865B3" w:rsidRDefault="005865B3" w:rsidP="00C554B1">
      <w:pPr>
        <w:spacing w:line="240" w:lineRule="auto"/>
      </w:pPr>
      <w:r>
        <w:separator/>
      </w:r>
    </w:p>
  </w:footnote>
  <w:footnote w:type="continuationSeparator" w:id="0">
    <w:p w14:paraId="3727E346" w14:textId="77777777" w:rsidR="005865B3" w:rsidRDefault="005865B3" w:rsidP="00C5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6BB9" w14:textId="77777777" w:rsidR="001E75A2" w:rsidRDefault="001E75A2" w:rsidP="001E75A2">
    <w:pPr>
      <w:pStyle w:val="Kopfzeile"/>
    </w:pPr>
    <w:r>
      <w:t>Unterrichtsideen: Was ist Werbung?</w:t>
    </w:r>
  </w:p>
  <w:p w14:paraId="2C795AE6" w14:textId="6CA03744" w:rsidR="005C0F22" w:rsidRDefault="005C0F22" w:rsidP="005C0F22">
    <w:pPr>
      <w:pStyle w:val="Kopfzeile2"/>
    </w:pPr>
    <w: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CF3"/>
    <w:multiLevelType w:val="hybridMultilevel"/>
    <w:tmpl w:val="D14E5BAC"/>
    <w:lvl w:ilvl="0" w:tplc="9F0AC414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008855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AE2"/>
    <w:multiLevelType w:val="hybridMultilevel"/>
    <w:tmpl w:val="14D23AC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F"/>
    <w:rsid w:val="00030FBB"/>
    <w:rsid w:val="001E75A2"/>
    <w:rsid w:val="001F72CB"/>
    <w:rsid w:val="002F5005"/>
    <w:rsid w:val="00471A6F"/>
    <w:rsid w:val="00492E6E"/>
    <w:rsid w:val="005865B3"/>
    <w:rsid w:val="005C0F22"/>
    <w:rsid w:val="00734969"/>
    <w:rsid w:val="0079262C"/>
    <w:rsid w:val="007D70AD"/>
    <w:rsid w:val="008A2A64"/>
    <w:rsid w:val="008C4D6F"/>
    <w:rsid w:val="00AB780C"/>
    <w:rsid w:val="00B91A03"/>
    <w:rsid w:val="00C554B1"/>
    <w:rsid w:val="00CA7BA4"/>
    <w:rsid w:val="00DE1142"/>
    <w:rsid w:val="00E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7089"/>
  <w15:chartTrackingRefBased/>
  <w15:docId w15:val="{43737088-D53E-4FE6-98E0-C4A3EF5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C0F22"/>
    <w:pPr>
      <w:spacing w:line="264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5C0F22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08855" w:themeColor="accent2"/>
      <w:sz w:val="36"/>
      <w:szCs w:val="32"/>
    </w:rPr>
  </w:style>
  <w:style w:type="paragraph" w:styleId="berschrift2">
    <w:name w:val="heading 2"/>
    <w:basedOn w:val="Text"/>
    <w:next w:val="Standard"/>
    <w:link w:val="berschrift2Zchn"/>
    <w:uiPriority w:val="9"/>
    <w:unhideWhenUsed/>
    <w:qFormat/>
    <w:rsid w:val="005C0F2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00305E" w:themeColor="accent1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5C0F22"/>
    <w:pPr>
      <w:outlineLvl w:val="2"/>
    </w:pPr>
    <w:rPr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0F22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B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ext">
    <w:name w:val="Text"/>
    <w:basedOn w:val="Standard"/>
    <w:link w:val="TextZchn"/>
    <w:qFormat/>
    <w:rsid w:val="005C0F22"/>
  </w:style>
  <w:style w:type="character" w:customStyle="1" w:styleId="TextZchn">
    <w:name w:val="Text Zchn"/>
    <w:basedOn w:val="Absatz-Standardschriftart"/>
    <w:link w:val="Text"/>
    <w:rsid w:val="005C0F22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AufzhlungNummerierung">
    <w:name w:val="Aufzählung Nummerierung"/>
    <w:basedOn w:val="Text"/>
    <w:autoRedefine/>
    <w:qFormat/>
    <w:rsid w:val="005C0F22"/>
    <w:pPr>
      <w:numPr>
        <w:numId w:val="4"/>
      </w:numPr>
      <w:tabs>
        <w:tab w:val="left" w:pos="567"/>
      </w:tabs>
    </w:pPr>
  </w:style>
  <w:style w:type="paragraph" w:customStyle="1" w:styleId="AufzhlungBuchstaben">
    <w:name w:val="Aufzählung Buchstaben"/>
    <w:basedOn w:val="AufzhlungNummerierung"/>
    <w:autoRedefine/>
    <w:qFormat/>
    <w:rsid w:val="005C0F22"/>
    <w:pPr>
      <w:numPr>
        <w:numId w:val="5"/>
      </w:numPr>
    </w:pPr>
  </w:style>
  <w:style w:type="paragraph" w:customStyle="1" w:styleId="AufzhlungZeichen">
    <w:name w:val="Aufzählung Zeichen"/>
    <w:basedOn w:val="Text"/>
    <w:rsid w:val="005C0F22"/>
    <w:pPr>
      <w:numPr>
        <w:numId w:val="6"/>
      </w:numPr>
      <w:tabs>
        <w:tab w:val="left" w:pos="567"/>
      </w:tabs>
    </w:pPr>
  </w:style>
  <w:style w:type="paragraph" w:styleId="Fuzeile">
    <w:name w:val="footer"/>
    <w:basedOn w:val="Text"/>
    <w:link w:val="FuzeileZchn"/>
    <w:uiPriority w:val="99"/>
    <w:unhideWhenUsed/>
    <w:qFormat/>
    <w:rsid w:val="00492E6E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92E6E"/>
    <w:rPr>
      <w:rFonts w:ascii="Calibri" w:eastAsia="Times New Roman" w:hAnsi="Calibri" w:cs="Times New Roman"/>
      <w:color w:val="002F5D"/>
      <w:sz w:val="18"/>
      <w:szCs w:val="18"/>
      <w:lang w:eastAsia="de-DE"/>
    </w:rPr>
  </w:style>
  <w:style w:type="character" w:styleId="Hyperlink">
    <w:name w:val="Hyperlink"/>
    <w:uiPriority w:val="99"/>
    <w:rsid w:val="005C0F22"/>
    <w:rPr>
      <w:rFonts w:cs="Times New Roman"/>
      <w:color w:val="008855" w:themeColor="accent2"/>
      <w:u w:val="single"/>
    </w:rPr>
  </w:style>
  <w:style w:type="paragraph" w:styleId="Kopfzeile">
    <w:name w:val="header"/>
    <w:basedOn w:val="Text"/>
    <w:link w:val="KopfzeileZchn"/>
    <w:uiPriority w:val="99"/>
    <w:unhideWhenUsed/>
    <w:qFormat/>
    <w:rsid w:val="001E75A2"/>
    <w:pPr>
      <w:ind w:right="-853"/>
      <w:jc w:val="right"/>
    </w:pPr>
    <w:rPr>
      <w:color w:val="EF487E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E75A2"/>
    <w:rPr>
      <w:rFonts w:ascii="Calibri" w:eastAsia="Times New Roman" w:hAnsi="Calibri" w:cs="Times New Roman"/>
      <w:color w:val="EF487E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F22"/>
    <w:rPr>
      <w:rFonts w:asciiTheme="majorHAnsi" w:eastAsiaTheme="majorEastAsia" w:hAnsiTheme="majorHAnsi" w:cstheme="majorBidi"/>
      <w:b/>
      <w:color w:val="008855" w:themeColor="accent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F22"/>
    <w:rPr>
      <w:rFonts w:asciiTheme="majorHAnsi" w:eastAsiaTheme="majorEastAsia" w:hAnsiTheme="majorHAnsi" w:cstheme="majorBidi"/>
      <w:b/>
      <w:color w:val="00305E" w:themeColor="accent1"/>
      <w:sz w:val="3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C0F22"/>
    <w:rPr>
      <w:rFonts w:ascii="Calibri" w:eastAsia="Times New Roman" w:hAnsi="Calibri" w:cs="Times New Roman"/>
      <w:b/>
      <w:color w:val="00305E" w:themeColor="accent1"/>
      <w:sz w:val="28"/>
      <w:szCs w:val="28"/>
      <w:lang w:eastAsia="de-DE"/>
    </w:rPr>
  </w:style>
  <w:style w:type="paragraph" w:customStyle="1" w:styleId="Kopfzeile2">
    <w:name w:val="Kopfzeile2"/>
    <w:basedOn w:val="Kopfzeile"/>
    <w:autoRedefine/>
    <w:rsid w:val="001E75A2"/>
    <w:pPr>
      <w:jc w:val="left"/>
    </w:pPr>
    <w:rPr>
      <w:b/>
      <w:bCs/>
      <w:sz w:val="22"/>
      <w:szCs w:val="32"/>
    </w:rPr>
  </w:style>
  <w:style w:type="table" w:customStyle="1" w:styleId="Muster-Tabelle1">
    <w:name w:val="Muster-Tabelle 1"/>
    <w:basedOn w:val="TabelleProfessionell"/>
    <w:uiPriority w:val="99"/>
    <w:rsid w:val="008C4D6F"/>
    <w:rPr>
      <w:sz w:val="24"/>
      <w:szCs w:val="20"/>
      <w:lang w:eastAsia="de-D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paragraph" w:customStyle="1" w:styleId="berschriftTabelle">
    <w:name w:val="Überschrift Tabelle"/>
    <w:basedOn w:val="berschrift1"/>
    <w:rsid w:val="001E75A2"/>
    <w:rPr>
      <w:color w:val="EF487E"/>
      <w:sz w:val="32"/>
    </w:rPr>
  </w:style>
  <w:style w:type="paragraph" w:customStyle="1" w:styleId="berschriftTabellenkopf">
    <w:name w:val="Überschrift Tabellenkopf"/>
    <w:basedOn w:val="Standard"/>
    <w:rsid w:val="007D70AD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7D70AD"/>
    <w:rPr>
      <w:bCs/>
      <w:color w:val="FFFFFF" w:themeColor="background1"/>
    </w:rPr>
  </w:style>
  <w:style w:type="table" w:styleId="TabelleProfessionell">
    <w:name w:val="Table Professional"/>
    <w:basedOn w:val="NormaleTabelle"/>
    <w:uiPriority w:val="99"/>
    <w:semiHidden/>
    <w:unhideWhenUsed/>
    <w:rsid w:val="0073496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UNA%20PARK%2064\Die%20Schule%20des%20H&#246;rens%20und%20Sehens\Angebot%20Rahmenkonzept%20Aufgabenbl&#228;tter%20und%20Vorlagen\Vorlagen%20Aufgabenbl&#228;tter%20FINAL\!Vorlage-Aufgabenblatt.dotx" TargetMode="Externa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008855"/>
      </a:accent2>
      <a:accent3>
        <a:srgbClr val="FA5022"/>
      </a:accent3>
      <a:accent4>
        <a:srgbClr val="FF0000"/>
      </a:accent4>
      <a:accent5>
        <a:srgbClr val="5DBB17"/>
      </a:accent5>
      <a:accent6>
        <a:srgbClr val="0065C6"/>
      </a:accent6>
      <a:hlink>
        <a:srgbClr val="008855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!Vorlage-Aufgabenblatt.dotx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Mathias</cp:lastModifiedBy>
  <cp:revision>4</cp:revision>
  <cp:lastPrinted>2020-06-08T09:51:00Z</cp:lastPrinted>
  <dcterms:created xsi:type="dcterms:W3CDTF">2020-07-14T09:04:00Z</dcterms:created>
  <dcterms:modified xsi:type="dcterms:W3CDTF">2020-07-14T09:11:00Z</dcterms:modified>
</cp:coreProperties>
</file>