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3D933" w14:textId="77777777" w:rsidR="000464CC" w:rsidRDefault="000464CC" w:rsidP="001F586D">
      <w:pPr>
        <w:rPr>
          <w:rFonts w:asciiTheme="majorHAnsi" w:eastAsiaTheme="majorEastAsia" w:hAnsiTheme="majorHAnsi" w:cstheme="majorBidi"/>
          <w:b/>
          <w:color w:val="00305E" w:themeColor="accent1"/>
          <w:sz w:val="36"/>
          <w:szCs w:val="32"/>
        </w:rPr>
      </w:pPr>
      <w:r w:rsidRPr="000464CC">
        <w:rPr>
          <w:rFonts w:asciiTheme="majorHAnsi" w:eastAsiaTheme="majorEastAsia" w:hAnsiTheme="majorHAnsi" w:cstheme="majorBidi"/>
          <w:b/>
          <w:color w:val="00305E" w:themeColor="accent1"/>
          <w:sz w:val="36"/>
          <w:szCs w:val="32"/>
        </w:rPr>
        <w:t>Gruppe „Maßgeschneiderte Botschaften“</w:t>
      </w:r>
    </w:p>
    <w:p w14:paraId="7B9D9A3B" w14:textId="77777777" w:rsidR="00491A74" w:rsidRDefault="001F586D" w:rsidP="001F586D">
      <w:pPr>
        <w:ind w:left="-737"/>
      </w:pPr>
      <w:r>
        <w:rPr>
          <w:noProof/>
        </w:rPr>
        <mc:AlternateContent>
          <mc:Choice Requires="wpg">
            <w:drawing>
              <wp:inline distT="0" distB="0" distL="0" distR="0" wp14:anchorId="541287E5" wp14:editId="65F446E3">
                <wp:extent cx="6320708" cy="2326132"/>
                <wp:effectExtent l="0" t="0" r="42545" b="36195"/>
                <wp:docPr id="1" name="Gruppieren 1"/>
                <wp:cNvGraphicFramePr/>
                <a:graphic xmlns:a="http://schemas.openxmlformats.org/drawingml/2006/main">
                  <a:graphicData uri="http://schemas.microsoft.com/office/word/2010/wordprocessingGroup">
                    <wpg:wgp>
                      <wpg:cNvGrpSpPr/>
                      <wpg:grpSpPr>
                        <a:xfrm>
                          <a:off x="0" y="0"/>
                          <a:ext cx="6320708" cy="2326132"/>
                          <a:chOff x="0" y="51510"/>
                          <a:chExt cx="6511012" cy="2386392"/>
                        </a:xfrm>
                      </wpg:grpSpPr>
                      <wps:wsp>
                        <wps:cNvPr id="2" name="Textfeld 1"/>
                        <wps:cNvSpPr txBox="1"/>
                        <wps:spPr>
                          <a:xfrm>
                            <a:off x="206411" y="330507"/>
                            <a:ext cx="6304601" cy="2107395"/>
                          </a:xfrm>
                          <a:prstGeom prst="rect">
                            <a:avLst/>
                          </a:prstGeom>
                          <a:solidFill>
                            <a:schemeClr val="bg1"/>
                          </a:solidFill>
                          <a:ln w="57150" cap="rnd">
                            <a:solidFill>
                              <a:schemeClr val="accent3"/>
                            </a:solidFill>
                            <a:round/>
                          </a:ln>
                        </wps:spPr>
                        <wps:txbx>
                          <w:txbxContent>
                            <w:p w14:paraId="13086512" w14:textId="77777777" w:rsidR="000464CC" w:rsidRPr="000464CC" w:rsidRDefault="000464CC" w:rsidP="000464CC">
                              <w:pPr>
                                <w:pStyle w:val="Text"/>
                                <w:rPr>
                                  <w:b/>
                                  <w:bCs/>
                                </w:rPr>
                              </w:pPr>
                              <w:r w:rsidRPr="000464CC">
                                <w:rPr>
                                  <w:b/>
                                  <w:bCs/>
                                </w:rPr>
                                <w:t>Erläuterung zu den Aufgaben</w:t>
                              </w:r>
                            </w:p>
                            <w:p w14:paraId="629FC4C8" w14:textId="441A0CF9" w:rsidR="001F586D" w:rsidRDefault="000464CC" w:rsidP="000464CC">
                              <w:pPr>
                                <w:pStyle w:val="Text"/>
                              </w:pPr>
                              <w:r>
                                <w:t>In eurer Gruppe beschäftigt ihr euch mit folgendem Thema: Maßgeschneiderte Botschaften – Wie Werbekampagnen unseren Persönlichkeitstyp ansprechen. Am Ende dieses Aufgabenblattes findet ihr einen Rechercheplan, der euch bei der Recherche zu diesem Thema unterstützt. Die Recherche führt ihr zunächst in Einzelarbeit (zu Hause als Hausaufgabe oder in der Lernzeit) durch. Anschließend erstellt ihr in der Klasse gemeinsam ein Cluster zum Thema. Für das Cluster erhaltet ihr eine Vorlage, an der ihr euch orientieren könnt.</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5996" y="100483"/>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chemeClr val="accent3"/>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41287E5" id="Gruppieren 1" o:spid="_x0000_s1026" style="width:497.7pt;height:183.15pt;mso-position-horizontal-relative:char;mso-position-vertical-relative:line" coordorigin=",515" coordsize="65110,2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">
                <v:shapetype id="_x0000_t202" coordsize="21600,21600" o:spt="202" path="m,l,21600r21600,l21600,xe">
                  <v:stroke joinstyle="miter"/>
                  <v:path gradientshapeok="t" o:connecttype="rect"/>
                </v:shapetype>
                <v:shape id="Textfeld 1" o:spid="_x0000_s1027" type="#_x0000_t202" style="position:absolute;left:2064;top:3305;width:63046;height:2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" fillcolor="white [3212]" strokecolor="#00305e [3206]" strokeweight="4.5pt">
                  <v:stroke joinstyle="round" endcap="round"/>
                  <v:textbox style="mso-fit-shape-to-text:t" inset="7mm,5mm,5mm,5mm">
                    <w:txbxContent>
                      <w:p w14:paraId="13086512" w14:textId="77777777" w:rsidR="000464CC" w:rsidRPr="000464CC" w:rsidRDefault="000464CC" w:rsidP="000464CC">
                        <w:pPr>
                          <w:pStyle w:val="Text"/>
                          <w:rPr>
                            <w:b/>
                            <w:bCs/>
                          </w:rPr>
                        </w:pPr>
                        <w:r w:rsidRPr="000464CC">
                          <w:rPr>
                            <w:b/>
                            <w:bCs/>
                          </w:rPr>
                          <w:t>Erläuterung zu den Aufgaben</w:t>
                        </w:r>
                      </w:p>
                      <w:p w14:paraId="629FC4C8" w14:textId="441A0CF9" w:rsidR="001F586D" w:rsidRDefault="000464CC" w:rsidP="000464CC">
                        <w:pPr>
                          <w:pStyle w:val="Text"/>
                        </w:pPr>
                        <w:r>
                          <w:t>In eurer Gruppe beschäftigt ihr euch mit folgendem Thema: Maßgeschneiderte Botschaften – Wie Werbekampagnen unseren Persönlichkeitstyp ansprechen. Am Ende dieses Aufgabenblattes findet ihr einen Rechercheplan, der euch bei der Recherche zu diesem Thema unterstützt. Die Recherche führt ihr zunächst in Einzelarbeit (zu Hause als Hausaufgabe oder in der Lernzeit) durch. Anschließend erstellt ihr in der Klasse gemeinsam ein Cluster zum Thema. Für das Cluster erhaltet ihr eine Vorlage, an der ihr euch orientieren könnt.</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59;top:1004;width:4703;height:4703;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00305e [3206]"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6832CDD4" w14:textId="77777777" w:rsidR="001F586D" w:rsidRDefault="001F586D" w:rsidP="008101DB"/>
    <w:p w14:paraId="000F3CB9" w14:textId="1F8975EF" w:rsidR="00491A74" w:rsidRDefault="000464CC" w:rsidP="00491A74">
      <w:pPr>
        <w:pStyle w:val="berschrift2"/>
      </w:pPr>
      <w:r>
        <w:t>Aufgaben:</w:t>
      </w:r>
    </w:p>
    <w:p w14:paraId="777E1A34" w14:textId="77777777" w:rsidR="008C4EC8" w:rsidRPr="008C4EC8" w:rsidRDefault="008C4EC8" w:rsidP="008C4EC8"/>
    <w:p w14:paraId="65FE1140" w14:textId="55A94E4C" w:rsidR="000464CC" w:rsidRPr="0099641F" w:rsidRDefault="000464CC" w:rsidP="000464CC">
      <w:pPr>
        <w:pStyle w:val="berschrift3"/>
      </w:pPr>
      <w:r>
        <w:rPr>
          <w:b w:val="0"/>
          <w:noProof/>
        </w:rPr>
        <mc:AlternateContent>
          <mc:Choice Requires="wpg">
            <w:drawing>
              <wp:anchor distT="0" distB="0" distL="114300" distR="114300" simplePos="0" relativeHeight="251658240" behindDoc="1" locked="1" layoutInCell="1" allowOverlap="1" wp14:anchorId="4CCF0EC1" wp14:editId="39DF5FFD">
                <wp:simplePos x="0" y="0"/>
                <wp:positionH relativeFrom="page">
                  <wp:posOffset>180340</wp:posOffset>
                </wp:positionH>
                <wp:positionV relativeFrom="paragraph">
                  <wp:posOffset>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22" name="Gruppieren 22"/>
                <wp:cNvGraphicFramePr/>
                <a:graphic xmlns:a="http://schemas.openxmlformats.org/drawingml/2006/main">
                  <a:graphicData uri="http://schemas.microsoft.com/office/word/2010/wordprocessingGroup">
                    <wpg:wgp>
                      <wpg:cNvGrpSpPr/>
                      <wpg:grpSpPr>
                        <a:xfrm>
                          <a:off x="0" y="0"/>
                          <a:ext cx="720000" cy="720000"/>
                          <a:chOff x="0" y="0"/>
                          <a:chExt cx="719455" cy="719455"/>
                        </a:xfrm>
                      </wpg:grpSpPr>
                      <pic:pic xmlns:pic="http://schemas.openxmlformats.org/drawingml/2006/picture">
                        <pic:nvPicPr>
                          <pic:cNvPr id="23" name="Grafik 23"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24" name="Grafik 24" descr="Start"/>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257707" y="338177"/>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34958E" id="Gruppieren 22" o:spid="_x0000_s1026" style="position:absolute;margin-left:14.2pt;margin-top:0;width:56.7pt;height:56.7pt;z-index:-251658240;mso-position-horizontal-relative:page;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">
                  <v:imagedata r:id="rId11" o:title="Post-it-Notizen"/>
                </v:shape>
                <v:shape id="Grafik 24" o:spid="_x0000_s1028" type="#_x0000_t75" alt="Start" style="position:absolute;left:2577;top:3381;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">
                  <v:imagedata r:id="rId12" o:title="Start"/>
                </v:shape>
                <w10:wrap type="tight" anchorx="page"/>
                <w10:anchorlock/>
              </v:group>
            </w:pict>
          </mc:Fallback>
        </mc:AlternateContent>
      </w:r>
      <w:r w:rsidRPr="0099641F">
        <w:t>Einzelarbeit</w:t>
      </w:r>
      <w:r>
        <w:t xml:space="preserve"> (zu Hause als Hausaufgabe oder in der Lernzeit)</w:t>
      </w:r>
      <w:r w:rsidRPr="0099641F">
        <w:t>:</w:t>
      </w:r>
    </w:p>
    <w:p w14:paraId="5EE8BC0F" w14:textId="77777777" w:rsidR="000464CC" w:rsidRDefault="000464CC" w:rsidP="000464CC"/>
    <w:p w14:paraId="2183764D" w14:textId="0238CBBE" w:rsidR="000464CC" w:rsidRPr="00B658DD" w:rsidRDefault="000464CC" w:rsidP="000464CC">
      <w:pPr>
        <w:pStyle w:val="AufzhlungNummerierung"/>
      </w:pPr>
      <w:r w:rsidRPr="00B658DD">
        <w:t xml:space="preserve">Jedes Mitglied eurer Gruppe führt in Einzelarbeit eine Recherche zu einer Werbekampagne durch. Die Werbekampagne für das Auto </w:t>
      </w:r>
      <w:r w:rsidRPr="00B658DD">
        <w:rPr>
          <w:i/>
        </w:rPr>
        <w:t>MINI Countryman</w:t>
      </w:r>
      <w:r w:rsidRPr="00B658DD">
        <w:t xml:space="preserve"> setzte im Internet maßgeschneiderte Werbebotschaften für unterschiedliche Persönlichkeitstypen („Personas“) ein. Die Werbevideos waren personalisiert: Die Internetnutzer bekamen jeweils nur bestimmte, ausgewählte Videos angezeigt – je nach dem, was für ein Mensch oder was für eine Persönlichkeit sie waren. Versucht mit Hilfe eurer Recherche folgende Fragen zu beantworten:</w:t>
      </w:r>
    </w:p>
    <w:p w14:paraId="4B5E1C33" w14:textId="77777777" w:rsidR="000464CC" w:rsidRDefault="000464CC" w:rsidP="000464CC"/>
    <w:p w14:paraId="746C9B27" w14:textId="77777777" w:rsidR="000464CC" w:rsidRDefault="000464CC" w:rsidP="000464CC">
      <w:pPr>
        <w:pStyle w:val="AufzhlungZeichen"/>
        <w:ind w:left="993"/>
      </w:pPr>
      <w:r w:rsidRPr="00263E6B">
        <w:t>W</w:t>
      </w:r>
      <w:r>
        <w:t>ie setzte die Kampagne MINI Countryman maßgeschneiderte Botschaften ein</w:t>
      </w:r>
      <w:r w:rsidRPr="00263E6B">
        <w:t>?</w:t>
      </w:r>
      <w:r>
        <w:t xml:space="preserve"> Welche Rolle spielten dabei „Personas“ und „psychografisches Targeting“?</w:t>
      </w:r>
    </w:p>
    <w:p w14:paraId="05892414" w14:textId="77777777" w:rsidR="000464CC" w:rsidRPr="00263E6B" w:rsidRDefault="000464CC" w:rsidP="000464CC">
      <w:pPr>
        <w:pStyle w:val="AufzhlungZeichen"/>
        <w:ind w:left="993"/>
      </w:pPr>
      <w:r>
        <w:t>Welche Werbemittel wurden eingesetzt? Worin unterschieden sich die eingesetzten Videos?</w:t>
      </w:r>
    </w:p>
    <w:p w14:paraId="7939BEF2" w14:textId="77777777" w:rsidR="000464CC" w:rsidRDefault="000464CC" w:rsidP="000464CC">
      <w:pPr>
        <w:pStyle w:val="AufzhlungZeichen"/>
        <w:ind w:left="993"/>
      </w:pPr>
      <w:r>
        <w:t>Welche „Personas“ wurden entwickelt</w:t>
      </w:r>
      <w:r w:rsidRPr="00263E6B">
        <w:t>?</w:t>
      </w:r>
      <w:r>
        <w:t xml:space="preserve"> Welche Eigenschaften hatten sie?</w:t>
      </w:r>
    </w:p>
    <w:p w14:paraId="375F4625" w14:textId="77777777" w:rsidR="000464CC" w:rsidRPr="00FD174C" w:rsidRDefault="000464CC" w:rsidP="000464CC">
      <w:pPr>
        <w:ind w:left="360"/>
      </w:pPr>
    </w:p>
    <w:p w14:paraId="5D12D993" w14:textId="77777777" w:rsidR="000464CC" w:rsidRDefault="000464CC" w:rsidP="000464CC">
      <w:pPr>
        <w:ind w:firstLine="567"/>
      </w:pPr>
      <w:r>
        <w:t>Macht euch Notizen dazu.</w:t>
      </w:r>
    </w:p>
    <w:p w14:paraId="3731B7F7" w14:textId="77777777" w:rsidR="000464CC" w:rsidRDefault="000464CC" w:rsidP="000464CC">
      <w:pPr>
        <w:ind w:firstLine="567"/>
      </w:pPr>
    </w:p>
    <w:p w14:paraId="096B5739" w14:textId="77777777" w:rsidR="000464CC" w:rsidRDefault="000464CC" w:rsidP="000464CC">
      <w:pPr>
        <w:ind w:left="567"/>
      </w:pPr>
      <w:r>
        <w:t xml:space="preserve">Für eure Recherche steht euch ein Rechercheplan am Ende des Aufgabenblattes zur Verfügung, in dem erklärende Videos, Berichte und Artikel zum Thema aufgeführt sind. </w:t>
      </w:r>
    </w:p>
    <w:p w14:paraId="75FDED09" w14:textId="381437D5" w:rsidR="000464CC" w:rsidRDefault="000464CC" w:rsidP="000464CC"/>
    <w:p w14:paraId="7AAEAE75" w14:textId="77777777" w:rsidR="000464CC" w:rsidRDefault="000464CC" w:rsidP="000464CC"/>
    <w:p w14:paraId="297B6F7A" w14:textId="32BE57E0" w:rsidR="000464CC" w:rsidRPr="00573F26" w:rsidRDefault="000464CC" w:rsidP="000464CC">
      <w:pPr>
        <w:pStyle w:val="berschrift3"/>
      </w:pPr>
      <w:r>
        <w:rPr>
          <w:b w:val="0"/>
          <w:noProof/>
        </w:rPr>
        <w:lastRenderedPageBreak/>
        <mc:AlternateContent>
          <mc:Choice Requires="wpg">
            <w:drawing>
              <wp:anchor distT="0" distB="0" distL="114300" distR="114300" simplePos="0" relativeHeight="251659264" behindDoc="1" locked="0" layoutInCell="1" allowOverlap="1" wp14:anchorId="4B3DF235" wp14:editId="0576C29A">
                <wp:simplePos x="0" y="0"/>
                <wp:positionH relativeFrom="page">
                  <wp:posOffset>180340</wp:posOffset>
                </wp:positionH>
                <wp:positionV relativeFrom="paragraph">
                  <wp:posOffset>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25" name="Gruppieren 25"/>
                <wp:cNvGraphicFramePr/>
                <a:graphic xmlns:a="http://schemas.openxmlformats.org/drawingml/2006/main">
                  <a:graphicData uri="http://schemas.microsoft.com/office/word/2010/wordprocessingGroup">
                    <wpg:wgp>
                      <wpg:cNvGrpSpPr/>
                      <wpg:grpSpPr>
                        <a:xfrm>
                          <a:off x="0" y="0"/>
                          <a:ext cx="720000" cy="720000"/>
                          <a:chOff x="0" y="0"/>
                          <a:chExt cx="719455" cy="719455"/>
                        </a:xfrm>
                      </wpg:grpSpPr>
                      <pic:pic xmlns:pic="http://schemas.openxmlformats.org/drawingml/2006/picture">
                        <pic:nvPicPr>
                          <pic:cNvPr id="26" name="Grafik 26"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27" name="Grafik 27" descr="Kundenbewertung"/>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rcRect/>
                          <a:stretch/>
                        </pic:blipFill>
                        <pic:spPr>
                          <a:xfrm>
                            <a:off x="257707" y="363279"/>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72A898D" id="Gruppieren 25" o:spid="_x0000_s1026" style="position:absolute;margin-left:14.2pt;margin-top:0;width:56.7pt;height:56.7pt;z-index:-251657216;mso-position-horizontal-relative:page;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">
                <v:shape id="Grafik 26"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">
                  <v:imagedata r:id="rId11" o:title="Post-it-Notizen"/>
                </v:shape>
                <v:shape id="Grafik 27"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">
                  <v:imagedata r:id="rId15" o:title="Kundenbewertung"/>
                </v:shape>
                <w10:wrap type="tight" anchorx="page"/>
              </v:group>
            </w:pict>
          </mc:Fallback>
        </mc:AlternateContent>
      </w:r>
      <w:r w:rsidRPr="00573F26">
        <w:t>Gruppenarbeit</w:t>
      </w:r>
      <w:r>
        <w:t xml:space="preserve"> (in der Klasse)</w:t>
      </w:r>
      <w:r w:rsidRPr="00573F26">
        <w:t>:</w:t>
      </w:r>
    </w:p>
    <w:p w14:paraId="7F7062E0" w14:textId="77777777" w:rsidR="000464CC" w:rsidRDefault="000464CC" w:rsidP="000464CC"/>
    <w:p w14:paraId="158E1720" w14:textId="42475C82" w:rsidR="000464CC" w:rsidRDefault="000464CC" w:rsidP="000464CC">
      <w:pPr>
        <w:pStyle w:val="AufzhlungNummerierung"/>
      </w:pPr>
      <w:r>
        <w:t xml:space="preserve">Vergleicht eure Rechercheergebnisse. </w:t>
      </w:r>
      <w:r w:rsidRPr="00AB541F">
        <w:t>Lest euch eure Antworten zu den Fragen vor.</w:t>
      </w:r>
      <w:r>
        <w:t xml:space="preserve"> Hierfür habt ihr </w:t>
      </w:r>
      <w:r w:rsidRPr="00D543E3">
        <w:rPr>
          <w:b/>
        </w:rPr>
        <w:t>25 Minuten</w:t>
      </w:r>
      <w:r>
        <w:t xml:space="preserve"> Zeit.</w:t>
      </w:r>
    </w:p>
    <w:p w14:paraId="0719E1E6" w14:textId="77777777" w:rsidR="000464CC" w:rsidRDefault="000464CC" w:rsidP="000464CC">
      <w:pPr>
        <w:pStyle w:val="AufzhlungNummerierung"/>
        <w:numPr>
          <w:ilvl w:val="0"/>
          <w:numId w:val="0"/>
        </w:numPr>
        <w:ind w:left="567"/>
      </w:pPr>
    </w:p>
    <w:p w14:paraId="06FBDBAC" w14:textId="77777777" w:rsidR="000464CC" w:rsidRDefault="000464CC" w:rsidP="000464CC">
      <w:pPr>
        <w:pStyle w:val="AufzhlungNummerierung"/>
        <w:numPr>
          <w:ilvl w:val="0"/>
          <w:numId w:val="0"/>
        </w:numPr>
        <w:ind w:left="567"/>
      </w:pPr>
      <w:r>
        <w:t xml:space="preserve">Erstellt ein Cluster (hierfür habt ihr insgesamt </w:t>
      </w:r>
      <w:r w:rsidRPr="00D543E3">
        <w:rPr>
          <w:b/>
        </w:rPr>
        <w:t>20 Minuten</w:t>
      </w:r>
      <w:r>
        <w:t xml:space="preserve"> Zeit):</w:t>
      </w:r>
    </w:p>
    <w:p w14:paraId="072701EC" w14:textId="77777777" w:rsidR="000464CC" w:rsidRDefault="000464CC" w:rsidP="000464CC">
      <w:pPr>
        <w:pStyle w:val="AufzhlungNummerierung"/>
        <w:numPr>
          <w:ilvl w:val="0"/>
          <w:numId w:val="0"/>
        </w:numPr>
        <w:ind w:left="567"/>
      </w:pPr>
    </w:p>
    <w:p w14:paraId="7E816331" w14:textId="3494407A" w:rsidR="000464CC" w:rsidRDefault="000464CC" w:rsidP="000464CC">
      <w:pPr>
        <w:pStyle w:val="AufzhlungNummerierung"/>
      </w:pPr>
      <w:r>
        <w:t>Schaut euch die Vorlage „Cluster – Beispiel und Erklärung“ an, um zu verstehen, wie ein Cluster erstellt wird.</w:t>
      </w:r>
    </w:p>
    <w:p w14:paraId="44C7524D" w14:textId="77777777" w:rsidR="000464CC" w:rsidRDefault="000464CC" w:rsidP="000464CC">
      <w:pPr>
        <w:pStyle w:val="AufzhlungNummerierung"/>
        <w:numPr>
          <w:ilvl w:val="0"/>
          <w:numId w:val="0"/>
        </w:numPr>
        <w:ind w:left="567"/>
      </w:pPr>
    </w:p>
    <w:p w14:paraId="2DAD256C" w14:textId="548ED045" w:rsidR="000464CC" w:rsidRDefault="000464CC" w:rsidP="000464CC">
      <w:pPr>
        <w:pStyle w:val="AufzhlungNummerierung"/>
      </w:pPr>
      <w:r>
        <w:t>Zeichnet auf einem großen Plakatpapier die Cluster-Vorlage „Maßgeschneiderte Botschaften“.</w:t>
      </w:r>
    </w:p>
    <w:p w14:paraId="668164B8" w14:textId="77777777" w:rsidR="000464CC" w:rsidRDefault="000464CC" w:rsidP="000464CC">
      <w:pPr>
        <w:pStyle w:val="AufzhlungNummerierung"/>
        <w:numPr>
          <w:ilvl w:val="0"/>
          <w:numId w:val="0"/>
        </w:numPr>
        <w:ind w:left="567"/>
      </w:pPr>
    </w:p>
    <w:p w14:paraId="0D01C16F" w14:textId="4AC8CB01" w:rsidR="000464CC" w:rsidRDefault="000464CC" w:rsidP="000464CC">
      <w:pPr>
        <w:pStyle w:val="AufzhlungNummerierung"/>
      </w:pPr>
      <w:r>
        <w:t>Tragt nun gemeinsam eure Begriffe, Assoziationen und Ideen zu den vier Fragebegriffen in das Cluster ein. Dabei geht es um folgende Fragen:</w:t>
      </w:r>
    </w:p>
    <w:p w14:paraId="176689F5" w14:textId="77777777" w:rsidR="000464CC" w:rsidRDefault="000464CC" w:rsidP="000464CC">
      <w:pPr>
        <w:pStyle w:val="AufzhlungNummerierung"/>
        <w:numPr>
          <w:ilvl w:val="0"/>
          <w:numId w:val="0"/>
        </w:numPr>
        <w:ind w:left="567"/>
      </w:pPr>
    </w:p>
    <w:p w14:paraId="53C72C2F" w14:textId="77777777" w:rsidR="000464CC" w:rsidRDefault="000464CC" w:rsidP="00CF704B">
      <w:pPr>
        <w:pStyle w:val="AufzhlungZeichen"/>
        <w:tabs>
          <w:tab w:val="clear" w:pos="567"/>
          <w:tab w:val="left" w:pos="851"/>
        </w:tabs>
        <w:ind w:left="993"/>
      </w:pPr>
      <w:r w:rsidRPr="000A6E4C">
        <w:rPr>
          <w:i/>
          <w:u w:val="single"/>
        </w:rPr>
        <w:t xml:space="preserve">Fragebegriff 1 </w:t>
      </w:r>
      <w:proofErr w:type="gramStart"/>
      <w:r w:rsidRPr="000A6E4C">
        <w:rPr>
          <w:i/>
          <w:u w:val="single"/>
        </w:rPr>
        <w:t>W</w:t>
      </w:r>
      <w:r>
        <w:rPr>
          <w:i/>
          <w:u w:val="single"/>
        </w:rPr>
        <w:t>IE</w:t>
      </w:r>
      <w:r w:rsidRPr="000A6E4C">
        <w:rPr>
          <w:i/>
          <w:u w:val="single"/>
        </w:rPr>
        <w:t>?:</w:t>
      </w:r>
      <w:proofErr w:type="gramEnd"/>
      <w:r>
        <w:t xml:space="preserve"> </w:t>
      </w:r>
      <w:r w:rsidRPr="00FD174C">
        <w:t xml:space="preserve">Wie </w:t>
      </w:r>
      <w:r>
        <w:t>setzte</w:t>
      </w:r>
      <w:r w:rsidRPr="00FD174C">
        <w:t xml:space="preserve"> die Kampagne MINI Countryman maßgeschneiderte Botschaften ein? Welche Rolle spielten dabei „Personas“ und „psychografisches Targeting“?</w:t>
      </w:r>
    </w:p>
    <w:p w14:paraId="1AF6D90C" w14:textId="77777777" w:rsidR="000464CC" w:rsidRDefault="000464CC" w:rsidP="00CF704B">
      <w:pPr>
        <w:pStyle w:val="AufzhlungZeichen"/>
        <w:tabs>
          <w:tab w:val="clear" w:pos="567"/>
          <w:tab w:val="left" w:pos="851"/>
        </w:tabs>
        <w:ind w:left="993"/>
      </w:pPr>
      <w:r w:rsidRPr="000A6E4C">
        <w:rPr>
          <w:i/>
          <w:u w:val="single"/>
        </w:rPr>
        <w:t>Fragebegriff 2 W</w:t>
      </w:r>
      <w:r>
        <w:rPr>
          <w:i/>
          <w:u w:val="single"/>
        </w:rPr>
        <w:t xml:space="preserve">ELCHE </w:t>
      </w:r>
      <w:proofErr w:type="gramStart"/>
      <w:r>
        <w:rPr>
          <w:i/>
          <w:u w:val="single"/>
        </w:rPr>
        <w:t>Werbemittel</w:t>
      </w:r>
      <w:r w:rsidRPr="000A6E4C">
        <w:rPr>
          <w:i/>
          <w:u w:val="single"/>
        </w:rPr>
        <w:t>?:</w:t>
      </w:r>
      <w:proofErr w:type="gramEnd"/>
      <w:r>
        <w:t xml:space="preserve"> </w:t>
      </w:r>
      <w:r w:rsidRPr="00FD174C">
        <w:t>Welche Werbemittel wurden eingesetzt?</w:t>
      </w:r>
      <w:r>
        <w:t xml:space="preserve"> Worin unterschieden sich die eingesetzten Videos?</w:t>
      </w:r>
    </w:p>
    <w:p w14:paraId="0AF17043" w14:textId="77777777" w:rsidR="000464CC" w:rsidRDefault="000464CC" w:rsidP="00CF704B">
      <w:pPr>
        <w:pStyle w:val="AufzhlungZeichen"/>
        <w:tabs>
          <w:tab w:val="clear" w:pos="567"/>
          <w:tab w:val="left" w:pos="851"/>
        </w:tabs>
        <w:ind w:left="993"/>
      </w:pPr>
      <w:r w:rsidRPr="000A6E4C">
        <w:rPr>
          <w:i/>
          <w:u w:val="single"/>
        </w:rPr>
        <w:t>Fragebegriff 3 W</w:t>
      </w:r>
      <w:r>
        <w:rPr>
          <w:i/>
          <w:u w:val="single"/>
        </w:rPr>
        <w:t xml:space="preserve">ELCHE </w:t>
      </w:r>
      <w:proofErr w:type="gramStart"/>
      <w:r>
        <w:rPr>
          <w:i/>
          <w:u w:val="single"/>
        </w:rPr>
        <w:t>Personas</w:t>
      </w:r>
      <w:r w:rsidRPr="000A6E4C">
        <w:rPr>
          <w:i/>
          <w:u w:val="single"/>
        </w:rPr>
        <w:t>?:</w:t>
      </w:r>
      <w:proofErr w:type="gramEnd"/>
      <w:r>
        <w:t xml:space="preserve"> </w:t>
      </w:r>
      <w:r w:rsidRPr="009632EC">
        <w:t>Welche „Personas“ wurden konkret eingesetzt? Welche Eigenschaften hatten sie?</w:t>
      </w:r>
    </w:p>
    <w:p w14:paraId="6B6C7814" w14:textId="77777777" w:rsidR="000464CC" w:rsidRDefault="000464CC" w:rsidP="00CF704B">
      <w:pPr>
        <w:pStyle w:val="AufzhlungZeichen"/>
        <w:tabs>
          <w:tab w:val="clear" w:pos="567"/>
          <w:tab w:val="left" w:pos="851"/>
        </w:tabs>
        <w:ind w:left="993"/>
      </w:pPr>
      <w:r w:rsidRPr="000A6E4C">
        <w:rPr>
          <w:i/>
          <w:u w:val="single"/>
        </w:rPr>
        <w:t xml:space="preserve">Fragebegriff 4 </w:t>
      </w:r>
      <w:proofErr w:type="gramStart"/>
      <w:r w:rsidRPr="000A6E4C">
        <w:rPr>
          <w:i/>
          <w:u w:val="single"/>
        </w:rPr>
        <w:t>BEWERTUNG?:</w:t>
      </w:r>
      <w:proofErr w:type="gramEnd"/>
      <w:r>
        <w:t xml:space="preserve"> Wie bewertet ihr diese Form der personalisierten Werbung?</w:t>
      </w:r>
    </w:p>
    <w:p w14:paraId="3B478AE1" w14:textId="77777777" w:rsidR="000464CC" w:rsidRDefault="000464CC" w:rsidP="000464CC">
      <w:pPr>
        <w:pStyle w:val="AufzhlungNummerierung"/>
        <w:numPr>
          <w:ilvl w:val="0"/>
          <w:numId w:val="0"/>
        </w:numPr>
        <w:ind w:left="567"/>
      </w:pPr>
    </w:p>
    <w:p w14:paraId="42A7BE11" w14:textId="1651AB7F" w:rsidR="000464CC" w:rsidRDefault="000464CC" w:rsidP="000464CC">
      <w:pPr>
        <w:pStyle w:val="AufzhlungNummerierung"/>
      </w:pPr>
      <w:r>
        <w:t>Ihr präsentiert das fertige Cluster anschließend im Plenum. Haltet bei der Präsentation eure Notizen bereit, da euch sicherlich Fragen dazu gestellt werden.</w:t>
      </w:r>
    </w:p>
    <w:p w14:paraId="2902B8C6" w14:textId="562CEFE4" w:rsidR="000464CC" w:rsidRDefault="000464CC" w:rsidP="000464CC"/>
    <w:p w14:paraId="14FBE5FB" w14:textId="1EB29418" w:rsidR="000464CC" w:rsidRDefault="000464CC" w:rsidP="000464CC"/>
    <w:p w14:paraId="43E82241" w14:textId="40BAE84A" w:rsidR="00CF704B" w:rsidRDefault="00CF704B">
      <w:pPr>
        <w:spacing w:after="160" w:line="259" w:lineRule="auto"/>
      </w:pPr>
      <w:r>
        <w:br w:type="page"/>
      </w:r>
    </w:p>
    <w:p w14:paraId="687739E0" w14:textId="77777777" w:rsidR="000464CC" w:rsidRPr="009A549B" w:rsidRDefault="000464CC" w:rsidP="00CF704B">
      <w:pPr>
        <w:pStyle w:val="berschrift2"/>
      </w:pPr>
      <w:r w:rsidRPr="009A549B">
        <w:lastRenderedPageBreak/>
        <w:t>Rechercheplan</w:t>
      </w:r>
    </w:p>
    <w:p w14:paraId="23269FCB" w14:textId="77777777" w:rsidR="00CF704B" w:rsidRDefault="00CF704B" w:rsidP="00CF704B">
      <w:pPr>
        <w:ind w:left="-737"/>
      </w:pPr>
      <w:r>
        <w:rPr>
          <w:noProof/>
        </w:rPr>
        <mc:AlternateContent>
          <mc:Choice Requires="wpg">
            <w:drawing>
              <wp:inline distT="0" distB="0" distL="0" distR="0" wp14:anchorId="1FFB0044" wp14:editId="7B45FBEE">
                <wp:extent cx="6320745" cy="2735787"/>
                <wp:effectExtent l="0" t="0" r="42545" b="45720"/>
                <wp:docPr id="28" name="Gruppieren 28"/>
                <wp:cNvGraphicFramePr/>
                <a:graphic xmlns:a="http://schemas.openxmlformats.org/drawingml/2006/main">
                  <a:graphicData uri="http://schemas.microsoft.com/office/word/2010/wordprocessingGroup">
                    <wpg:wgp>
                      <wpg:cNvGrpSpPr/>
                      <wpg:grpSpPr>
                        <a:xfrm>
                          <a:off x="0" y="0"/>
                          <a:ext cx="6320745" cy="2735787"/>
                          <a:chOff x="0" y="51510"/>
                          <a:chExt cx="6511051" cy="2806659"/>
                        </a:xfrm>
                      </wpg:grpSpPr>
                      <wps:wsp>
                        <wps:cNvPr id="29" name="Textfeld 1"/>
                        <wps:cNvSpPr txBox="1"/>
                        <wps:spPr>
                          <a:xfrm>
                            <a:off x="206449" y="330589"/>
                            <a:ext cx="6304602" cy="2527580"/>
                          </a:xfrm>
                          <a:prstGeom prst="rect">
                            <a:avLst/>
                          </a:prstGeom>
                          <a:solidFill>
                            <a:schemeClr val="bg1"/>
                          </a:solidFill>
                          <a:ln w="57150" cap="rnd">
                            <a:solidFill>
                              <a:schemeClr val="accent3"/>
                            </a:solidFill>
                            <a:round/>
                          </a:ln>
                        </wps:spPr>
                        <wps:txbx>
                          <w:txbxContent>
                            <w:p w14:paraId="2141F853" w14:textId="77777777" w:rsidR="00CF704B" w:rsidRPr="00CF704B" w:rsidRDefault="00CF704B" w:rsidP="00CF704B">
                              <w:pPr>
                                <w:pStyle w:val="Text"/>
                                <w:rPr>
                                  <w:b/>
                                  <w:bCs/>
                                </w:rPr>
                              </w:pPr>
                              <w:r w:rsidRPr="00CF704B">
                                <w:rPr>
                                  <w:b/>
                                  <w:bCs/>
                                </w:rPr>
                                <w:t>Erläuterung</w:t>
                              </w:r>
                            </w:p>
                            <w:p w14:paraId="7ED2A898" w14:textId="7AE0545A" w:rsidR="00CF704B" w:rsidRDefault="00CF704B" w:rsidP="00CF704B">
                              <w:pPr>
                                <w:pStyle w:val="Text"/>
                              </w:pPr>
                              <w:r>
                                <w:t>In diesem Rechercheplan findest du Online-Videos und Online-Texte zum Thema Maßgeschneiderte Botschaften im Rahmen einer Werbekampagne. Es wird erläutert, wie in einer Werbekampagne personalisierte Werbebotschaften für unterschiedliche Persönlichkeitstypen eingesetzt wurden. Du kannst auch noch weitere Internet-Quellen zum Thema recherchieren. Mögliche Suchbegriffe könnten „Psychografisches Targeting“, „Personas“ oder „Mini Countryman“ sein. Die Internet-Quellen sind in „A) Pflichtteil“ und „B) Optional“ unterteilt. Unter A sind die Quellen aufgeführt, die du dir mindestens anschauen solltest. Die Quellen unter B kannst du dir anschauen, wenn du ausreichend Zeit dafür hast.</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0" name="Gruppieren 30"/>
                        <wpg:cNvGrpSpPr/>
                        <wpg:grpSpPr>
                          <a:xfrm>
                            <a:off x="0" y="51510"/>
                            <a:ext cx="539982" cy="540000"/>
                            <a:chOff x="0" y="51510"/>
                            <a:chExt cx="539982" cy="540000"/>
                          </a:xfrm>
                        </wpg:grpSpPr>
                        <wps:wsp>
                          <wps:cNvPr id="31" name="Ellipse 31"/>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Grafik 11" descr="Informationen"/>
                          <wps:cNvSpPr/>
                          <wps:spPr>
                            <a:xfrm>
                              <a:off x="45996" y="100483"/>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chemeClr val="accent3"/>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FFB0044" id="Gruppieren 28" o:spid="_x0000_s1031" style="width:497.7pt;height:215.4pt;mso-position-horizontal-relative:char;mso-position-vertical-relative:line" coordorigin=",515" coordsize="65110,28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">
                <v:shape id="Textfeld 1" o:spid="_x0000_s1032" type="#_x0000_t202" style="position:absolute;left:2064;top:3305;width:63046;height:25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" fillcolor="white [3212]" strokecolor="#00305e [3206]" strokeweight="4.5pt">
                  <v:stroke joinstyle="round" endcap="round"/>
                  <v:textbox style="mso-fit-shape-to-text:t" inset="7mm,5mm,5mm,5mm">
                    <w:txbxContent>
                      <w:p w14:paraId="2141F853" w14:textId="77777777" w:rsidR="00CF704B" w:rsidRPr="00CF704B" w:rsidRDefault="00CF704B" w:rsidP="00CF704B">
                        <w:pPr>
                          <w:pStyle w:val="Text"/>
                          <w:rPr>
                            <w:b/>
                            <w:bCs/>
                          </w:rPr>
                        </w:pPr>
                        <w:r w:rsidRPr="00CF704B">
                          <w:rPr>
                            <w:b/>
                            <w:bCs/>
                          </w:rPr>
                          <w:t>Erläuterung</w:t>
                        </w:r>
                      </w:p>
                      <w:p w14:paraId="7ED2A898" w14:textId="7AE0545A" w:rsidR="00CF704B" w:rsidRDefault="00CF704B" w:rsidP="00CF704B">
                        <w:pPr>
                          <w:pStyle w:val="Text"/>
                        </w:pPr>
                        <w:r>
                          <w:t>In diesem Rechercheplan findest du Online-Videos und Online-Texte zum Thema Maßgeschneiderte Botschaften im Rahmen einer Werbekampagne. Es wird erläutert, wie in einer Werbekampagne personalisierte Werbebotschaften für unterschiedliche Persönlichkeitstypen eingesetzt wurden. Du kannst auch noch weitere Internet-Quellen zum Thema recherchieren. Mögliche Suchbegriffe könnten „Psychografisches Targeting“, „Personas“ oder „Mini Countryman“ sein. Die Internet-Quellen sind in „A) Pflichtteil“ und „B) Optional“ unterteilt. Unter A sind die Quellen aufgeführt, die du dir mindestens anschauen solltest. Die Quellen unter B kannst du dir anschauen, wenn du ausreichend Zeit dafür hast.</w:t>
                        </w:r>
                      </w:p>
                    </w:txbxContent>
                  </v:textbox>
                </v:shape>
                <v:group id="Gruppieren 30" o:spid="_x0000_s1033"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Ellipse 31" o:spid="_x0000_s1034"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" fillcolor="white [3212]" stroked="f" strokeweight="1pt">
                    <v:stroke joinstyle="miter"/>
                    <o:lock v:ext="edit" aspectratio="t"/>
                  </v:oval>
                  <v:shape id="Grafik 11" o:spid="_x0000_s1035" alt="Informationen" style="position:absolute;left:459;top:1004;width:4703;height:4703;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00305e [3206]"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1BCCEF09" w14:textId="77777777" w:rsidR="00CF704B" w:rsidRDefault="00CF704B" w:rsidP="00CF704B"/>
    <w:p w14:paraId="4B61E6DD" w14:textId="47C39441" w:rsidR="00CF704B" w:rsidRPr="00AD286C" w:rsidRDefault="00CF704B" w:rsidP="00CF704B">
      <w:pPr>
        <w:pStyle w:val="berschrift3"/>
      </w:pPr>
      <w:r>
        <w:rPr>
          <w:noProof/>
        </w:rPr>
        <w:drawing>
          <wp:anchor distT="0" distB="0" distL="114300" distR="114300" simplePos="0" relativeHeight="251660288" behindDoc="1" locked="1" layoutInCell="1" allowOverlap="1" wp14:anchorId="351B4DD1" wp14:editId="30943DF3">
            <wp:simplePos x="0" y="0"/>
            <wp:positionH relativeFrom="page">
              <wp:posOffset>180340</wp:posOffset>
            </wp:positionH>
            <wp:positionV relativeFrom="paragraph">
              <wp:posOffset>-520</wp:posOffset>
            </wp:positionV>
            <wp:extent cx="720000" cy="720000"/>
            <wp:effectExtent l="0" t="0" r="0" b="0"/>
            <wp:wrapTight wrapText="bothSides">
              <wp:wrapPolygon edited="0">
                <wp:start x="7435" y="572"/>
                <wp:lineTo x="3432" y="2860"/>
                <wp:lineTo x="2288" y="4575"/>
                <wp:lineTo x="2860" y="20590"/>
                <wp:lineTo x="18302" y="20590"/>
                <wp:lineTo x="19446" y="5719"/>
                <wp:lineTo x="17730" y="2288"/>
                <wp:lineTo x="13726" y="572"/>
                <wp:lineTo x="7435" y="572"/>
              </wp:wrapPolygon>
            </wp:wrapTight>
            <wp:docPr id="33" name="Grafik 33" descr="Klemmbrett abgeh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pboardchecked_ltr.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Pr="00AD286C">
        <w:t>Videos:</w:t>
      </w:r>
    </w:p>
    <w:p w14:paraId="05E292CA" w14:textId="77777777" w:rsidR="00CF704B" w:rsidRDefault="00CF704B" w:rsidP="00CF704B">
      <w:pPr>
        <w:rPr>
          <w:rFonts w:asciiTheme="minorHAnsi" w:hAnsiTheme="minorHAnsi" w:cstheme="minorHAnsi"/>
        </w:rPr>
      </w:pPr>
    </w:p>
    <w:p w14:paraId="60261570" w14:textId="7DA4F0E8" w:rsidR="00CF704B" w:rsidRPr="009A549B" w:rsidRDefault="00CF704B" w:rsidP="00CF704B">
      <w:pPr>
        <w:pStyle w:val="AufzhlungBuchstaben"/>
      </w:pPr>
      <w:r w:rsidRPr="009A549B">
        <w:t>Pflichtteil</w:t>
      </w:r>
      <w:r w:rsidR="008C4EC8">
        <w:t>:</w:t>
      </w:r>
    </w:p>
    <w:p w14:paraId="30116386" w14:textId="77777777" w:rsidR="00CF704B" w:rsidRDefault="00CF704B" w:rsidP="00CF704B">
      <w:pPr>
        <w:pStyle w:val="Text"/>
      </w:pPr>
    </w:p>
    <w:p w14:paraId="2623CC7F" w14:textId="77777777" w:rsidR="00CF704B" w:rsidRPr="008338F9" w:rsidRDefault="00CF704B" w:rsidP="00CF704B">
      <w:pPr>
        <w:pStyle w:val="Text"/>
        <w:rPr>
          <w:b/>
        </w:rPr>
      </w:pPr>
      <w:r w:rsidRPr="008338F9">
        <w:rPr>
          <w:b/>
        </w:rPr>
        <w:t>Werbevideos für die MINI Co</w:t>
      </w:r>
      <w:r>
        <w:rPr>
          <w:b/>
        </w:rPr>
        <w:t>u</w:t>
      </w:r>
      <w:r w:rsidRPr="008338F9">
        <w:rPr>
          <w:b/>
        </w:rPr>
        <w:t>ntryman-Kampagne</w:t>
      </w:r>
    </w:p>
    <w:p w14:paraId="4668DC2F" w14:textId="77777777" w:rsidR="00CF704B" w:rsidRDefault="00CF704B" w:rsidP="00CF704B">
      <w:pPr>
        <w:pStyle w:val="Text"/>
      </w:pPr>
      <w:r w:rsidRPr="008338F9">
        <w:t xml:space="preserve">In der </w:t>
      </w:r>
      <w:r w:rsidRPr="003F6958">
        <w:t xml:space="preserve">MINI Countryman-Kampagne </w:t>
      </w:r>
      <w:r>
        <w:t xml:space="preserve">setzte die Agentur Mediaplus auf psychografisches Online-Targeting und </w:t>
      </w:r>
      <w:r w:rsidRPr="008338F9">
        <w:t>spr</w:t>
      </w:r>
      <w:r>
        <w:t>ach</w:t>
      </w:r>
      <w:r w:rsidRPr="008338F9">
        <w:t xml:space="preserve"> erstmals unterschiedliche Zielgruppen mit individuellen </w:t>
      </w:r>
      <w:r>
        <w:t>Werbevideos</w:t>
      </w:r>
      <w:r w:rsidRPr="008338F9">
        <w:t xml:space="preserve"> an</w:t>
      </w:r>
      <w:r>
        <w:t>:</w:t>
      </w:r>
    </w:p>
    <w:p w14:paraId="3FD3CBD2" w14:textId="77777777" w:rsidR="00CF704B" w:rsidRPr="008338F9" w:rsidRDefault="00CF704B" w:rsidP="00CF704B">
      <w:pPr>
        <w:pStyle w:val="Text"/>
      </w:pPr>
    </w:p>
    <w:p w14:paraId="3B3EFB79" w14:textId="77777777" w:rsidR="00CF704B" w:rsidRPr="008338F9" w:rsidRDefault="00CF704B" w:rsidP="00CF704B">
      <w:pPr>
        <w:pStyle w:val="Text"/>
        <w:rPr>
          <w:b/>
        </w:rPr>
      </w:pPr>
      <w:r w:rsidRPr="008338F9">
        <w:rPr>
          <w:b/>
        </w:rPr>
        <w:t>"Peer"</w:t>
      </w:r>
    </w:p>
    <w:p w14:paraId="7A423608" w14:textId="77777777" w:rsidR="00CF704B" w:rsidRPr="008338F9" w:rsidRDefault="00CF704B" w:rsidP="00CF704B">
      <w:pPr>
        <w:pStyle w:val="Text"/>
      </w:pPr>
      <w:r>
        <w:t>Mediaplus/</w:t>
      </w:r>
      <w:r w:rsidRPr="008338F9">
        <w:t xml:space="preserve">Serviceplan Group, </w:t>
      </w:r>
      <w:r>
        <w:t xml:space="preserve">2018 </w:t>
      </w:r>
      <w:r w:rsidRPr="008338F9">
        <w:t>(00:20)</w:t>
      </w:r>
    </w:p>
    <w:p w14:paraId="591FD262" w14:textId="77777777" w:rsidR="00CF704B" w:rsidRPr="008338F9" w:rsidRDefault="000D2E83" w:rsidP="00CF704B">
      <w:pPr>
        <w:pStyle w:val="Text"/>
      </w:pPr>
      <w:hyperlink r:id="rId18" w:history="1">
        <w:r w:rsidR="00CF704B" w:rsidRPr="00577ECD">
          <w:rPr>
            <w:rStyle w:val="Hyperlink"/>
            <w:rFonts w:asciiTheme="minorHAnsi" w:eastAsiaTheme="majorEastAsia" w:hAnsiTheme="minorHAnsi" w:cstheme="minorHAnsi"/>
          </w:rPr>
          <w:t>https://www.youtube.com/watch?v=ghez_AQCvFA</w:t>
        </w:r>
      </w:hyperlink>
      <w:r w:rsidR="00CF704B">
        <w:t xml:space="preserve"> </w:t>
      </w:r>
    </w:p>
    <w:p w14:paraId="34D6CEA5" w14:textId="77777777" w:rsidR="00CF704B" w:rsidRPr="008338F9" w:rsidRDefault="00CF704B" w:rsidP="00CF704B">
      <w:pPr>
        <w:pStyle w:val="Text"/>
      </w:pPr>
    </w:p>
    <w:p w14:paraId="2FC27000" w14:textId="77777777" w:rsidR="00CF704B" w:rsidRPr="008338F9" w:rsidRDefault="00CF704B" w:rsidP="00CF704B">
      <w:pPr>
        <w:pStyle w:val="Text"/>
        <w:rPr>
          <w:b/>
        </w:rPr>
      </w:pPr>
      <w:r w:rsidRPr="008338F9">
        <w:rPr>
          <w:b/>
        </w:rPr>
        <w:t>"Challenger"</w:t>
      </w:r>
    </w:p>
    <w:p w14:paraId="514F8498" w14:textId="77777777" w:rsidR="00CF704B" w:rsidRPr="008338F9" w:rsidRDefault="00CF704B" w:rsidP="00CF704B">
      <w:pPr>
        <w:pStyle w:val="Text"/>
      </w:pPr>
      <w:r>
        <w:t>Mediaplus/</w:t>
      </w:r>
      <w:r w:rsidRPr="008338F9">
        <w:t>Serviceplan Group,</w:t>
      </w:r>
      <w:r>
        <w:t xml:space="preserve"> 2018</w:t>
      </w:r>
      <w:r w:rsidRPr="008338F9">
        <w:t xml:space="preserve"> (00:20)</w:t>
      </w:r>
    </w:p>
    <w:p w14:paraId="729E97D4" w14:textId="77777777" w:rsidR="00CF704B" w:rsidRPr="008338F9" w:rsidRDefault="000D2E83" w:rsidP="00CF704B">
      <w:pPr>
        <w:pStyle w:val="Text"/>
      </w:pPr>
      <w:hyperlink r:id="rId19" w:history="1">
        <w:r w:rsidR="00CF704B" w:rsidRPr="00577ECD">
          <w:rPr>
            <w:rStyle w:val="Hyperlink"/>
            <w:rFonts w:asciiTheme="minorHAnsi" w:eastAsiaTheme="majorEastAsia" w:hAnsiTheme="minorHAnsi" w:cstheme="minorHAnsi"/>
          </w:rPr>
          <w:t>https://www.youtube.com/watch?v=xMRLuTHcgMw</w:t>
        </w:r>
      </w:hyperlink>
      <w:r w:rsidR="00CF704B">
        <w:t xml:space="preserve"> </w:t>
      </w:r>
    </w:p>
    <w:p w14:paraId="49338D56" w14:textId="77777777" w:rsidR="00CF704B" w:rsidRPr="008338F9" w:rsidRDefault="00CF704B" w:rsidP="00CF704B">
      <w:pPr>
        <w:pStyle w:val="Text"/>
      </w:pPr>
    </w:p>
    <w:p w14:paraId="59C1F6AE" w14:textId="77777777" w:rsidR="00CF704B" w:rsidRPr="008338F9" w:rsidRDefault="00CF704B" w:rsidP="00CF704B">
      <w:pPr>
        <w:pStyle w:val="Text"/>
        <w:rPr>
          <w:b/>
        </w:rPr>
      </w:pPr>
      <w:r w:rsidRPr="008338F9">
        <w:rPr>
          <w:b/>
        </w:rPr>
        <w:t>"</w:t>
      </w:r>
      <w:proofErr w:type="spellStart"/>
      <w:r w:rsidRPr="008338F9">
        <w:rPr>
          <w:b/>
        </w:rPr>
        <w:t>Socializer</w:t>
      </w:r>
      <w:proofErr w:type="spellEnd"/>
      <w:r w:rsidRPr="008338F9">
        <w:rPr>
          <w:b/>
        </w:rPr>
        <w:t>"</w:t>
      </w:r>
    </w:p>
    <w:p w14:paraId="01215445" w14:textId="77777777" w:rsidR="00CF704B" w:rsidRPr="008338F9" w:rsidRDefault="00CF704B" w:rsidP="00CF704B">
      <w:pPr>
        <w:pStyle w:val="Text"/>
      </w:pPr>
      <w:r>
        <w:t>Mediaplus/</w:t>
      </w:r>
      <w:r w:rsidRPr="008338F9">
        <w:t xml:space="preserve">Serviceplan Group, </w:t>
      </w:r>
      <w:r>
        <w:t xml:space="preserve">2018 </w:t>
      </w:r>
      <w:r w:rsidRPr="008338F9">
        <w:t>(00:20)</w:t>
      </w:r>
    </w:p>
    <w:p w14:paraId="76AA937C" w14:textId="77777777" w:rsidR="00CF704B" w:rsidRDefault="000D2E83" w:rsidP="00CF704B">
      <w:pPr>
        <w:pStyle w:val="Text"/>
      </w:pPr>
      <w:hyperlink r:id="rId20" w:history="1">
        <w:r w:rsidR="00CF704B" w:rsidRPr="00577ECD">
          <w:rPr>
            <w:rStyle w:val="Hyperlink"/>
            <w:rFonts w:asciiTheme="minorHAnsi" w:eastAsiaTheme="majorEastAsia" w:hAnsiTheme="minorHAnsi" w:cstheme="minorHAnsi"/>
          </w:rPr>
          <w:t>https://www.youtube.com/watch?v=hry2Vphn4XY</w:t>
        </w:r>
      </w:hyperlink>
      <w:r w:rsidR="00CF704B">
        <w:t xml:space="preserve"> </w:t>
      </w:r>
    </w:p>
    <w:p w14:paraId="08E8F3A3" w14:textId="6AB4F891" w:rsidR="00CF704B" w:rsidRDefault="00CF704B" w:rsidP="00CF704B">
      <w:pPr>
        <w:pStyle w:val="Text"/>
      </w:pPr>
    </w:p>
    <w:p w14:paraId="3BB0D234" w14:textId="097CF494" w:rsidR="00CF704B" w:rsidRDefault="00CF704B" w:rsidP="00CF704B">
      <w:pPr>
        <w:pStyle w:val="Text"/>
      </w:pPr>
    </w:p>
    <w:p w14:paraId="19BF8385" w14:textId="6325502B" w:rsidR="00CF704B" w:rsidRDefault="00CF704B" w:rsidP="00CF704B">
      <w:pPr>
        <w:pStyle w:val="Text"/>
      </w:pPr>
    </w:p>
    <w:p w14:paraId="29816D12" w14:textId="77777777" w:rsidR="00CF704B" w:rsidRDefault="00CF704B" w:rsidP="00CF704B">
      <w:pPr>
        <w:pStyle w:val="Text"/>
      </w:pPr>
    </w:p>
    <w:p w14:paraId="6BD76F55" w14:textId="77777777" w:rsidR="00CF704B" w:rsidRPr="003F6958" w:rsidRDefault="00CF704B" w:rsidP="00CF704B">
      <w:pPr>
        <w:pStyle w:val="Text"/>
        <w:rPr>
          <w:b/>
        </w:rPr>
      </w:pPr>
      <w:r w:rsidRPr="003F6958">
        <w:rPr>
          <w:b/>
        </w:rPr>
        <w:lastRenderedPageBreak/>
        <w:t xml:space="preserve">Psychografisches Targeting 1: Die Theorie </w:t>
      </w:r>
    </w:p>
    <w:p w14:paraId="42D6F5C8" w14:textId="77777777" w:rsidR="00CF704B" w:rsidRPr="003F6958" w:rsidRDefault="00CF704B" w:rsidP="00CF704B">
      <w:pPr>
        <w:pStyle w:val="Text"/>
      </w:pPr>
      <w:proofErr w:type="spellStart"/>
      <w:r w:rsidRPr="003F6958">
        <w:t>Bscheid</w:t>
      </w:r>
      <w:proofErr w:type="spellEnd"/>
      <w:r w:rsidRPr="003F6958">
        <w:t xml:space="preserve"> </w:t>
      </w:r>
      <w:proofErr w:type="spellStart"/>
      <w:r w:rsidRPr="003F6958">
        <w:t>gsagt</w:t>
      </w:r>
      <w:proofErr w:type="spellEnd"/>
      <w:r>
        <w:t xml:space="preserve">, </w:t>
      </w:r>
      <w:r w:rsidRPr="003F6958">
        <w:t>Folge 84</w:t>
      </w:r>
      <w:r>
        <w:t xml:space="preserve">, 2017 </w:t>
      </w:r>
      <w:r w:rsidRPr="003F6958">
        <w:t>(05:16)</w:t>
      </w:r>
    </w:p>
    <w:p w14:paraId="4B9FD4B2" w14:textId="77777777" w:rsidR="00CF704B" w:rsidRPr="003F6958" w:rsidRDefault="000D2E83" w:rsidP="00CF704B">
      <w:pPr>
        <w:pStyle w:val="Text"/>
      </w:pPr>
      <w:hyperlink r:id="rId21" w:history="1">
        <w:r w:rsidR="00CF704B" w:rsidRPr="00577ECD">
          <w:rPr>
            <w:rStyle w:val="Hyperlink"/>
            <w:rFonts w:asciiTheme="minorHAnsi" w:eastAsiaTheme="majorEastAsia" w:hAnsiTheme="minorHAnsi" w:cstheme="minorHAnsi"/>
          </w:rPr>
          <w:t>https://www.youtube.com/watch?v=X51ziHearQk</w:t>
        </w:r>
      </w:hyperlink>
      <w:r w:rsidR="00CF704B">
        <w:t xml:space="preserve"> </w:t>
      </w:r>
    </w:p>
    <w:p w14:paraId="4DAF7EBD" w14:textId="77777777" w:rsidR="00CF704B" w:rsidRPr="003F6958" w:rsidRDefault="00CF704B" w:rsidP="00CF704B">
      <w:pPr>
        <w:pStyle w:val="Text"/>
      </w:pPr>
      <w:r w:rsidRPr="003F6958">
        <w:t xml:space="preserve">Psychografisches Targeting, wie funktioniert das eigentlich? Wolfgang </w:t>
      </w:r>
      <w:proofErr w:type="spellStart"/>
      <w:r w:rsidRPr="003F6958">
        <w:t>Bscheid</w:t>
      </w:r>
      <w:proofErr w:type="spellEnd"/>
      <w:r w:rsidRPr="003F6958">
        <w:t xml:space="preserve"> erklärt die Grundlagen. Dabei geht er auch auf die MINI Countryman</w:t>
      </w:r>
      <w:r>
        <w:t>-</w:t>
      </w:r>
      <w:r w:rsidRPr="003F6958">
        <w:t>Kampagne ein.</w:t>
      </w:r>
    </w:p>
    <w:p w14:paraId="609DFCD6" w14:textId="77777777" w:rsidR="00CF704B" w:rsidRDefault="00CF704B" w:rsidP="00CF704B">
      <w:pPr>
        <w:pStyle w:val="Text"/>
      </w:pPr>
    </w:p>
    <w:p w14:paraId="27F99854" w14:textId="77777777" w:rsidR="00CF704B" w:rsidRPr="007E50E7" w:rsidRDefault="00CF704B" w:rsidP="00CF704B">
      <w:pPr>
        <w:pStyle w:val="Text"/>
        <w:rPr>
          <w:b/>
        </w:rPr>
      </w:pPr>
      <w:r w:rsidRPr="007E50E7">
        <w:rPr>
          <w:b/>
        </w:rPr>
        <w:t>Die Persönlichkeit entscheidet über das Kaufverhalten: Psychografisches Targeting erkennt die Charaktereigenschaften der Nutzer und soll individuelle Werbung ermöglichen</w:t>
      </w:r>
    </w:p>
    <w:p w14:paraId="2D558849" w14:textId="77777777" w:rsidR="00CF704B" w:rsidRPr="007E50E7" w:rsidRDefault="00CF704B" w:rsidP="00CF704B">
      <w:pPr>
        <w:pStyle w:val="Text"/>
      </w:pPr>
      <w:proofErr w:type="spellStart"/>
      <w:proofErr w:type="gramStart"/>
      <w:r>
        <w:t>a</w:t>
      </w:r>
      <w:r w:rsidRPr="007E50E7">
        <w:t>dhibeo</w:t>
      </w:r>
      <w:proofErr w:type="spellEnd"/>
      <w:r>
        <w:t>./</w:t>
      </w:r>
      <w:proofErr w:type="gramEnd"/>
      <w:r w:rsidRPr="007E50E7">
        <w:t>Hochschule Fresenius für Wirtschaft &amp; Medien</w:t>
      </w:r>
      <w:r>
        <w:t>, 2017</w:t>
      </w:r>
    </w:p>
    <w:p w14:paraId="455A3415" w14:textId="77777777" w:rsidR="00CF704B" w:rsidRPr="007E50E7" w:rsidRDefault="000D2E83" w:rsidP="00CF704B">
      <w:pPr>
        <w:pStyle w:val="Text"/>
      </w:pPr>
      <w:hyperlink r:id="rId22" w:history="1">
        <w:r w:rsidR="00CF704B" w:rsidRPr="00577ECD">
          <w:rPr>
            <w:rStyle w:val="Hyperlink"/>
            <w:rFonts w:asciiTheme="minorHAnsi" w:eastAsiaTheme="majorEastAsia" w:hAnsiTheme="minorHAnsi" w:cstheme="minorHAnsi"/>
          </w:rPr>
          <w:t>https://www.adhibeo.de/2017/09/11/die-persoenlichkeit-entscheidet-ueber-das-kaufverhalten-psychografisches-targeting-erkennt-die-charaktereigenschaften-der-nutzer-und-soll-individuelle-werbung-ermoeglichen/</w:t>
        </w:r>
      </w:hyperlink>
      <w:r w:rsidR="00CF704B">
        <w:t xml:space="preserve"> </w:t>
      </w:r>
    </w:p>
    <w:p w14:paraId="308CE21F" w14:textId="77777777" w:rsidR="00CF704B" w:rsidRDefault="00CF704B" w:rsidP="00CF704B">
      <w:pPr>
        <w:pStyle w:val="Text"/>
      </w:pPr>
      <w:r w:rsidRPr="007E50E7">
        <w:t>Mit dem Internet hat sich die Art der Werbung bereits stark verändert. Haben wir uns beispielsweise einmal Schuhe in einem Online-Shop angesehen, wird uns genau dieses Paar danach immer wieder im Netz begegnen, egal, auf welcher Website wir unterwegs sind.</w:t>
      </w:r>
    </w:p>
    <w:p w14:paraId="27CB8698" w14:textId="77777777" w:rsidR="00CF704B" w:rsidRDefault="00CF704B" w:rsidP="00CF704B">
      <w:pPr>
        <w:pStyle w:val="Text"/>
      </w:pPr>
    </w:p>
    <w:p w14:paraId="3B2DC94B" w14:textId="432537C4" w:rsidR="00CF704B" w:rsidRPr="00D74A17" w:rsidRDefault="00CF704B" w:rsidP="00CF704B">
      <w:pPr>
        <w:pStyle w:val="Text"/>
        <w:rPr>
          <w:b/>
        </w:rPr>
      </w:pPr>
      <w:r w:rsidRPr="00D74A17">
        <w:rPr>
          <w:b/>
        </w:rPr>
        <w:t>Werbepsychologie:</w:t>
      </w:r>
      <w:r>
        <w:rPr>
          <w:b/>
        </w:rPr>
        <w:t xml:space="preserve"> </w:t>
      </w:r>
      <w:r w:rsidRPr="00D74A17">
        <w:rPr>
          <w:b/>
        </w:rPr>
        <w:t>So funktioniert psychografisches Targeting</w:t>
      </w:r>
    </w:p>
    <w:p w14:paraId="66902706" w14:textId="77777777" w:rsidR="00CF704B" w:rsidRPr="00D74A17" w:rsidRDefault="00CF704B" w:rsidP="00CF704B">
      <w:pPr>
        <w:pStyle w:val="Text"/>
      </w:pPr>
      <w:r w:rsidRPr="00D74A17">
        <w:t>W&amp;V, Rolf Schröter</w:t>
      </w:r>
      <w:r>
        <w:t>, 2017</w:t>
      </w:r>
    </w:p>
    <w:p w14:paraId="4335F6C8" w14:textId="77777777" w:rsidR="00CF704B" w:rsidRPr="00D74A17" w:rsidRDefault="000D2E83" w:rsidP="00CF704B">
      <w:pPr>
        <w:pStyle w:val="Text"/>
      </w:pPr>
      <w:hyperlink r:id="rId23" w:history="1">
        <w:r w:rsidR="00CF704B" w:rsidRPr="00577ECD">
          <w:rPr>
            <w:rStyle w:val="Hyperlink"/>
            <w:rFonts w:asciiTheme="minorHAnsi" w:eastAsiaTheme="majorEastAsia" w:hAnsiTheme="minorHAnsi" w:cstheme="minorHAnsi"/>
          </w:rPr>
          <w:t>https://www.wuv.de/marketing/so_funktioniert_psychografisches_targeting</w:t>
        </w:r>
      </w:hyperlink>
      <w:r w:rsidR="00CF704B">
        <w:t xml:space="preserve"> </w:t>
      </w:r>
    </w:p>
    <w:p w14:paraId="08493C30" w14:textId="77777777" w:rsidR="00CF704B" w:rsidRDefault="00CF704B" w:rsidP="00CF704B">
      <w:pPr>
        <w:pStyle w:val="Text"/>
      </w:pPr>
      <w:r w:rsidRPr="00D74A17">
        <w:t>Die Tatsache, dass Menschen individuell anders und auch situationsbezogen auf Reize reagieren, hat sich Mini zunutze gemacht und die Einführungskampagne für den Countryman mit psychografischem Targeting begleitet.</w:t>
      </w:r>
    </w:p>
    <w:p w14:paraId="7C96B5A1" w14:textId="77777777" w:rsidR="00CF704B" w:rsidRDefault="00CF704B" w:rsidP="00CF704B">
      <w:pPr>
        <w:pStyle w:val="Text"/>
      </w:pPr>
    </w:p>
    <w:p w14:paraId="3CC2EA88" w14:textId="77777777" w:rsidR="00CF704B" w:rsidRPr="00D628CC" w:rsidRDefault="00CF704B" w:rsidP="00CF704B">
      <w:pPr>
        <w:pStyle w:val="Text"/>
        <w:rPr>
          <w:b/>
        </w:rPr>
      </w:pPr>
      <w:r w:rsidRPr="00D628CC">
        <w:rPr>
          <w:b/>
        </w:rPr>
        <w:t>Definition Personas</w:t>
      </w:r>
    </w:p>
    <w:p w14:paraId="1CAC45CA" w14:textId="77777777" w:rsidR="00CF704B" w:rsidRDefault="00CF704B" w:rsidP="00CF704B">
      <w:pPr>
        <w:pStyle w:val="Text"/>
      </w:pPr>
      <w:r>
        <w:t>Glossar Onlinemarketing-Praxis (letzter Abruf 08.04.2020)</w:t>
      </w:r>
    </w:p>
    <w:p w14:paraId="17FE1CD1" w14:textId="77777777" w:rsidR="00CF704B" w:rsidRDefault="000D2E83" w:rsidP="00CF704B">
      <w:pPr>
        <w:pStyle w:val="Text"/>
      </w:pPr>
      <w:hyperlink r:id="rId24" w:history="1">
        <w:r w:rsidR="00CF704B" w:rsidRPr="00577ECD">
          <w:rPr>
            <w:rStyle w:val="Hyperlink"/>
            <w:rFonts w:asciiTheme="minorHAnsi" w:eastAsiaTheme="majorEastAsia" w:hAnsiTheme="minorHAnsi" w:cstheme="minorHAnsi"/>
          </w:rPr>
          <w:t>https://www.onlinemarketing-praxis.de/glossar/personas</w:t>
        </w:r>
      </w:hyperlink>
      <w:r w:rsidR="00CF704B">
        <w:t xml:space="preserve"> </w:t>
      </w:r>
    </w:p>
    <w:p w14:paraId="0AA44DE1" w14:textId="77777777" w:rsidR="00CF704B" w:rsidRDefault="00CF704B" w:rsidP="00CF704B">
      <w:pPr>
        <w:pStyle w:val="Text"/>
      </w:pPr>
    </w:p>
    <w:p w14:paraId="5C4C5CF2" w14:textId="3E29F551" w:rsidR="00CF704B" w:rsidRPr="009A549B" w:rsidRDefault="00CF704B" w:rsidP="00CF704B">
      <w:pPr>
        <w:pStyle w:val="AufzhlungBuchstaben"/>
      </w:pPr>
      <w:r w:rsidRPr="009A549B">
        <w:t>Optional:</w:t>
      </w:r>
    </w:p>
    <w:p w14:paraId="78969032" w14:textId="77777777" w:rsidR="00CF704B" w:rsidRPr="003F6958" w:rsidRDefault="00CF704B" w:rsidP="00CF704B">
      <w:pPr>
        <w:pStyle w:val="Text"/>
      </w:pPr>
    </w:p>
    <w:p w14:paraId="4326B7AA" w14:textId="77777777" w:rsidR="00CF704B" w:rsidRPr="003F6958" w:rsidRDefault="00CF704B" w:rsidP="00CF704B">
      <w:pPr>
        <w:pStyle w:val="Text"/>
        <w:rPr>
          <w:b/>
        </w:rPr>
      </w:pPr>
      <w:r w:rsidRPr="003F6958">
        <w:rPr>
          <w:b/>
        </w:rPr>
        <w:t xml:space="preserve">Psychografisches Targeting 2: Im Agenturalltag </w:t>
      </w:r>
    </w:p>
    <w:p w14:paraId="3F60C502" w14:textId="77777777" w:rsidR="00CF704B" w:rsidRPr="003F6958" w:rsidRDefault="00CF704B" w:rsidP="00CF704B">
      <w:pPr>
        <w:pStyle w:val="Text"/>
      </w:pPr>
      <w:proofErr w:type="spellStart"/>
      <w:r w:rsidRPr="003F6958">
        <w:t>Bscheid</w:t>
      </w:r>
      <w:proofErr w:type="spellEnd"/>
      <w:r w:rsidRPr="003F6958">
        <w:t xml:space="preserve"> </w:t>
      </w:r>
      <w:proofErr w:type="spellStart"/>
      <w:r w:rsidRPr="003F6958">
        <w:t>gsagt</w:t>
      </w:r>
      <w:proofErr w:type="spellEnd"/>
      <w:r>
        <w:t xml:space="preserve">, </w:t>
      </w:r>
      <w:r w:rsidRPr="003F6958">
        <w:t>Folge 85</w:t>
      </w:r>
      <w:r>
        <w:t xml:space="preserve">, 2017 </w:t>
      </w:r>
      <w:r w:rsidRPr="003F6958">
        <w:t>(07:11)</w:t>
      </w:r>
    </w:p>
    <w:p w14:paraId="7E72A5CE" w14:textId="77777777" w:rsidR="00CF704B" w:rsidRPr="003F6958" w:rsidRDefault="000D2E83" w:rsidP="00CF704B">
      <w:pPr>
        <w:pStyle w:val="Text"/>
      </w:pPr>
      <w:hyperlink r:id="rId25" w:history="1">
        <w:r w:rsidR="00CF704B" w:rsidRPr="00577ECD">
          <w:rPr>
            <w:rStyle w:val="Hyperlink"/>
            <w:rFonts w:asciiTheme="minorHAnsi" w:eastAsiaTheme="majorEastAsia" w:hAnsiTheme="minorHAnsi" w:cstheme="minorHAnsi"/>
          </w:rPr>
          <w:t>https://www.youtube.com/watch?v=E9sjhWdJnQo</w:t>
        </w:r>
      </w:hyperlink>
      <w:r w:rsidR="00CF704B">
        <w:t xml:space="preserve"> </w:t>
      </w:r>
      <w:r w:rsidR="00CF704B" w:rsidRPr="003F6958">
        <w:t xml:space="preserve"> </w:t>
      </w:r>
    </w:p>
    <w:p w14:paraId="0F4FC600" w14:textId="77777777" w:rsidR="00CF704B" w:rsidRPr="003F6958" w:rsidRDefault="00CF704B" w:rsidP="00CF704B">
      <w:pPr>
        <w:pStyle w:val="Text"/>
      </w:pPr>
      <w:r w:rsidRPr="003F6958">
        <w:t xml:space="preserve">Im zweiten Teil seiner Serie zum Thema psychografisches Targeting erklärt Wolfgang </w:t>
      </w:r>
      <w:proofErr w:type="spellStart"/>
      <w:r w:rsidRPr="003F6958">
        <w:t>Bscheid</w:t>
      </w:r>
      <w:proofErr w:type="spellEnd"/>
      <w:r w:rsidRPr="003F6958">
        <w:t>, wie man diese Targeting-Methode von der Theorie in die Agentur-Praxis überträgt. Hierbei</w:t>
      </w:r>
      <w:r>
        <w:t xml:space="preserve"> erläutert</w:t>
      </w:r>
      <w:r w:rsidRPr="003F6958">
        <w:t xml:space="preserve"> er auch</w:t>
      </w:r>
      <w:r>
        <w:t xml:space="preserve"> </w:t>
      </w:r>
      <w:r w:rsidRPr="003F6958">
        <w:t xml:space="preserve">die "Personas", die für die MINI Countryman-Kampagne entwickelt wurden. </w:t>
      </w:r>
    </w:p>
    <w:p w14:paraId="026BB2B7" w14:textId="77777777" w:rsidR="00CF704B" w:rsidRDefault="00CF704B" w:rsidP="00CF704B">
      <w:pPr>
        <w:pStyle w:val="Text"/>
      </w:pPr>
    </w:p>
    <w:p w14:paraId="78B3B93E" w14:textId="77777777" w:rsidR="00CF704B" w:rsidRPr="007E50E7" w:rsidRDefault="00CF704B" w:rsidP="00CF704B">
      <w:pPr>
        <w:pStyle w:val="Text"/>
        <w:rPr>
          <w:b/>
        </w:rPr>
      </w:pPr>
      <w:r w:rsidRPr="007E50E7">
        <w:rPr>
          <w:b/>
        </w:rPr>
        <w:t>Psycho-Trip</w:t>
      </w:r>
    </w:p>
    <w:p w14:paraId="21D68A85" w14:textId="77777777" w:rsidR="00CF704B" w:rsidRPr="007E50E7" w:rsidRDefault="00CF704B" w:rsidP="00CF704B">
      <w:pPr>
        <w:pStyle w:val="Text"/>
      </w:pPr>
      <w:r w:rsidRPr="007E50E7">
        <w:t>Serviceplan, Rolf Schröter</w:t>
      </w:r>
      <w:r>
        <w:t>, 2018</w:t>
      </w:r>
    </w:p>
    <w:p w14:paraId="3E8CD89F" w14:textId="77777777" w:rsidR="00CF704B" w:rsidRPr="007E50E7" w:rsidRDefault="000D2E83" w:rsidP="00CF704B">
      <w:pPr>
        <w:pStyle w:val="Text"/>
      </w:pPr>
      <w:hyperlink r:id="rId26" w:history="1">
        <w:r w:rsidR="00CF704B" w:rsidRPr="00577ECD">
          <w:rPr>
            <w:rStyle w:val="Hyperlink"/>
            <w:rFonts w:asciiTheme="minorHAnsi" w:eastAsiaTheme="majorEastAsia" w:hAnsiTheme="minorHAnsi" w:cstheme="minorHAnsi"/>
          </w:rPr>
          <w:t>https://serviceplan.blog/de/2018/03/rolf-schroeter/</w:t>
        </w:r>
      </w:hyperlink>
      <w:r w:rsidR="00CF704B">
        <w:t xml:space="preserve"> </w:t>
      </w:r>
    </w:p>
    <w:p w14:paraId="3C5F3077" w14:textId="77777777" w:rsidR="00CF704B" w:rsidRDefault="00CF704B" w:rsidP="00CF704B">
      <w:pPr>
        <w:pStyle w:val="Text"/>
      </w:pPr>
      <w:r w:rsidRPr="00643E35">
        <w:t>Der Blogbeitrag beschreibt anhand der Kampagne für die Marke MINI Countryman, wie psychologisches Targeting im Marketing eingesetzt wird.</w:t>
      </w:r>
    </w:p>
    <w:p w14:paraId="2AD323DE" w14:textId="77777777" w:rsidR="00CF704B" w:rsidRDefault="00CF704B" w:rsidP="00CF704B">
      <w:pPr>
        <w:pStyle w:val="Text"/>
      </w:pPr>
    </w:p>
    <w:p w14:paraId="0113BEF0" w14:textId="77777777" w:rsidR="00CF704B" w:rsidRPr="00D628CC" w:rsidRDefault="00CF704B" w:rsidP="00CF704B">
      <w:pPr>
        <w:pStyle w:val="Text"/>
        <w:rPr>
          <w:b/>
        </w:rPr>
      </w:pPr>
      <w:r w:rsidRPr="00D628CC">
        <w:rPr>
          <w:b/>
        </w:rPr>
        <w:t>Personas</w:t>
      </w:r>
    </w:p>
    <w:p w14:paraId="6D90B502" w14:textId="77777777" w:rsidR="00CF704B" w:rsidRDefault="00CF704B" w:rsidP="00CF704B">
      <w:pPr>
        <w:pStyle w:val="Text"/>
      </w:pPr>
      <w:proofErr w:type="spellStart"/>
      <w:r>
        <w:t>Ryte</w:t>
      </w:r>
      <w:proofErr w:type="spellEnd"/>
      <w:r>
        <w:t xml:space="preserve"> Wiki – Digitales Marketing (letzter Abruf 08.04.2020)</w:t>
      </w:r>
    </w:p>
    <w:p w14:paraId="637CF3EE" w14:textId="77777777" w:rsidR="00CF704B" w:rsidRPr="00E859A0" w:rsidRDefault="000D2E83" w:rsidP="00CF704B">
      <w:pPr>
        <w:pStyle w:val="Text"/>
      </w:pPr>
      <w:hyperlink r:id="rId27" w:history="1">
        <w:r w:rsidR="00CF704B" w:rsidRPr="00577ECD">
          <w:rPr>
            <w:rStyle w:val="Hyperlink"/>
            <w:rFonts w:asciiTheme="minorHAnsi" w:eastAsiaTheme="majorEastAsia" w:hAnsiTheme="minorHAnsi" w:cstheme="minorHAnsi"/>
          </w:rPr>
          <w:t>https://de.ryte.com/wiki/Personas</w:t>
        </w:r>
      </w:hyperlink>
      <w:r w:rsidR="00CF704B">
        <w:t xml:space="preserve"> </w:t>
      </w:r>
    </w:p>
    <w:p w14:paraId="40F43E30" w14:textId="77777777" w:rsidR="000464CC" w:rsidRPr="009C3F8A" w:rsidRDefault="000464CC" w:rsidP="00CF704B">
      <w:pPr>
        <w:pStyle w:val="Text"/>
      </w:pPr>
    </w:p>
    <w:sectPr w:rsidR="000464CC" w:rsidRPr="009C3F8A" w:rsidSect="006A4A91">
      <w:headerReference w:type="default" r:id="rId28"/>
      <w:footerReference w:type="default" r:id="rId29"/>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7883D" w14:textId="77777777" w:rsidR="000D2E83" w:rsidRDefault="000D2E83" w:rsidP="008101DB">
      <w:r>
        <w:separator/>
      </w:r>
    </w:p>
  </w:endnote>
  <w:endnote w:type="continuationSeparator" w:id="0">
    <w:p w14:paraId="1B55F049" w14:textId="77777777" w:rsidR="000D2E83" w:rsidRDefault="000D2E83"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4B22CBEB" w14:textId="77777777" w:rsidTr="00E60584">
      <w:tc>
        <w:tcPr>
          <w:tcW w:w="8050" w:type="dxa"/>
          <w:vAlign w:val="center"/>
        </w:tcPr>
        <w:p w14:paraId="7F9B67D0" w14:textId="77777777" w:rsidR="00080C31" w:rsidRPr="001826AD" w:rsidRDefault="00080C31" w:rsidP="008101DB">
          <w:pPr>
            <w:pStyle w:val="Fuzeile"/>
          </w:pPr>
          <w:r>
            <w:t>Neue Werbewelt im Internet – Online-Werbung als Thema im Unterricht</w:t>
          </w:r>
        </w:p>
      </w:tc>
      <w:tc>
        <w:tcPr>
          <w:tcW w:w="1271" w:type="dxa"/>
        </w:tcPr>
        <w:p w14:paraId="07EA85FC" w14:textId="77777777" w:rsidR="00080C31" w:rsidRPr="001826AD" w:rsidRDefault="00080C31" w:rsidP="00E60584">
          <w:pPr>
            <w:pStyle w:val="Fuzeile"/>
            <w:jc w:val="right"/>
          </w:pPr>
          <w:r w:rsidRPr="001826AD">
            <w:t xml:space="preserve">| </w:t>
          </w:r>
          <w:r w:rsidRPr="001826AD">
            <w:fldChar w:fldCharType="begin"/>
          </w:r>
          <w:r w:rsidRPr="001826AD">
            <w:instrText>PAGE   \* MERGEFORMAT</w:instrText>
          </w:r>
          <w:r w:rsidRPr="001826AD">
            <w:fldChar w:fldCharType="separate"/>
          </w:r>
          <w:r>
            <w:t>2</w:t>
          </w:r>
          <w:r w:rsidRPr="001826AD">
            <w:fldChar w:fldCharType="end"/>
          </w:r>
        </w:p>
      </w:tc>
    </w:tr>
  </w:tbl>
  <w:p w14:paraId="10F5D921" w14:textId="77777777"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800D5" w14:textId="77777777" w:rsidR="000D2E83" w:rsidRDefault="000D2E83" w:rsidP="008101DB">
      <w:r>
        <w:separator/>
      </w:r>
    </w:p>
  </w:footnote>
  <w:footnote w:type="continuationSeparator" w:id="0">
    <w:p w14:paraId="72C1F381" w14:textId="77777777" w:rsidR="000D2E83" w:rsidRDefault="000D2E83"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DE434" w14:textId="072D84D7" w:rsidR="007C1338" w:rsidRDefault="002B33C1">
    <w:pPr>
      <w:pStyle w:val="Kopfzeile"/>
    </w:pPr>
    <w:r>
      <w:t xml:space="preserve">Unterrichtsideen: </w:t>
    </w:r>
    <w:r w:rsidR="000464CC" w:rsidRPr="000464CC">
      <w:t>Werbung, die zu mir passt</w:t>
    </w:r>
  </w:p>
  <w:p w14:paraId="1178870B"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13CF3"/>
    <w:multiLevelType w:val="hybridMultilevel"/>
    <w:tmpl w:val="D14E5BAC"/>
    <w:lvl w:ilvl="0" w:tplc="9F0AC414">
      <w:start w:val="1"/>
      <w:numFmt w:val="bullet"/>
      <w:pStyle w:val="AufzhlungZeichen"/>
      <w:lvlText w:val=""/>
      <w:lvlJc w:val="left"/>
      <w:pPr>
        <w:ind w:left="360" w:hanging="360"/>
      </w:pPr>
      <w:rPr>
        <w:rFonts w:ascii="Wingdings 3" w:hAnsi="Wingdings 3" w:hint="default"/>
        <w:color w:val="EF487E"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4386746"/>
    <w:multiLevelType w:val="hybridMultilevel"/>
    <w:tmpl w:val="68785D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1"/>
  </w:num>
  <w:num w:numId="8">
    <w:abstractNumId w:val="1"/>
  </w:num>
  <w:num w:numId="9">
    <w:abstractNumId w:val="2"/>
  </w:num>
  <w:num w:numId="10">
    <w:abstractNumId w:val="1"/>
  </w:num>
  <w:num w:numId="11">
    <w:abstractNumId w:val="2"/>
  </w:num>
  <w:num w:numId="12">
    <w:abstractNumId w:val="2"/>
  </w:num>
  <w:num w:numId="13">
    <w:abstractNumId w:val="1"/>
  </w:num>
  <w:num w:numId="14">
    <w:abstractNumId w:val="1"/>
  </w:num>
  <w:num w:numId="15">
    <w:abstractNumId w:val="1"/>
  </w:num>
  <w:num w:numId="16">
    <w:abstractNumId w:val="1"/>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CC"/>
    <w:rsid w:val="000464CC"/>
    <w:rsid w:val="00056ACA"/>
    <w:rsid w:val="00080C31"/>
    <w:rsid w:val="00096D8B"/>
    <w:rsid w:val="000C06C7"/>
    <w:rsid w:val="000D2E83"/>
    <w:rsid w:val="000F185D"/>
    <w:rsid w:val="00137286"/>
    <w:rsid w:val="00140405"/>
    <w:rsid w:val="00167AE9"/>
    <w:rsid w:val="00190C44"/>
    <w:rsid w:val="001A2D4A"/>
    <w:rsid w:val="001A6E4F"/>
    <w:rsid w:val="001D2B4D"/>
    <w:rsid w:val="001F3EFE"/>
    <w:rsid w:val="001F586D"/>
    <w:rsid w:val="0021261F"/>
    <w:rsid w:val="00294C2B"/>
    <w:rsid w:val="002B33C1"/>
    <w:rsid w:val="002E0B8C"/>
    <w:rsid w:val="00347BF6"/>
    <w:rsid w:val="003C594B"/>
    <w:rsid w:val="003F16D3"/>
    <w:rsid w:val="004261C0"/>
    <w:rsid w:val="00491A74"/>
    <w:rsid w:val="004F1ADC"/>
    <w:rsid w:val="004F3BB0"/>
    <w:rsid w:val="0053505C"/>
    <w:rsid w:val="005E55A6"/>
    <w:rsid w:val="005F03BE"/>
    <w:rsid w:val="00624106"/>
    <w:rsid w:val="00675C78"/>
    <w:rsid w:val="006A4A91"/>
    <w:rsid w:val="006A7495"/>
    <w:rsid w:val="007C1338"/>
    <w:rsid w:val="008101DB"/>
    <w:rsid w:val="008C4EC8"/>
    <w:rsid w:val="008F6AAE"/>
    <w:rsid w:val="00966737"/>
    <w:rsid w:val="009F2771"/>
    <w:rsid w:val="009F536A"/>
    <w:rsid w:val="00A0074D"/>
    <w:rsid w:val="00A1588D"/>
    <w:rsid w:val="00A2797A"/>
    <w:rsid w:val="00A3028E"/>
    <w:rsid w:val="00A3798B"/>
    <w:rsid w:val="00A4557D"/>
    <w:rsid w:val="00A566DA"/>
    <w:rsid w:val="00A573D2"/>
    <w:rsid w:val="00AB53AD"/>
    <w:rsid w:val="00AD1173"/>
    <w:rsid w:val="00B072F8"/>
    <w:rsid w:val="00B36478"/>
    <w:rsid w:val="00B46BBF"/>
    <w:rsid w:val="00C146A9"/>
    <w:rsid w:val="00C1658F"/>
    <w:rsid w:val="00C24F85"/>
    <w:rsid w:val="00C47628"/>
    <w:rsid w:val="00C91251"/>
    <w:rsid w:val="00CF704B"/>
    <w:rsid w:val="00D32B86"/>
    <w:rsid w:val="00D335D1"/>
    <w:rsid w:val="00D4030C"/>
    <w:rsid w:val="00D57D77"/>
    <w:rsid w:val="00D77178"/>
    <w:rsid w:val="00D95580"/>
    <w:rsid w:val="00DC2F37"/>
    <w:rsid w:val="00DF0A97"/>
    <w:rsid w:val="00E12A3C"/>
    <w:rsid w:val="00E43FCE"/>
    <w:rsid w:val="00E519CA"/>
    <w:rsid w:val="00E60584"/>
    <w:rsid w:val="00E86DC8"/>
    <w:rsid w:val="00E9750A"/>
    <w:rsid w:val="00EA4A3D"/>
    <w:rsid w:val="00F73A54"/>
    <w:rsid w:val="00F73C41"/>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44DAF"/>
  <w15:chartTrackingRefBased/>
  <w15:docId w15:val="{1EF1F78E-2743-44E0-9573-60366B98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B072F8"/>
    <w:pPr>
      <w:keepNext/>
      <w:keepLines/>
      <w:spacing w:after="200"/>
      <w:outlineLvl w:val="0"/>
    </w:pPr>
    <w:rPr>
      <w:rFonts w:asciiTheme="majorHAnsi" w:eastAsiaTheme="majorEastAsia" w:hAnsiTheme="majorHAnsi" w:cstheme="majorBidi"/>
      <w:b/>
      <w:color w:val="00305E" w:themeColor="accent1"/>
      <w:sz w:val="36"/>
      <w:szCs w:val="32"/>
    </w:rPr>
  </w:style>
  <w:style w:type="paragraph" w:styleId="berschrift2">
    <w:name w:val="heading 2"/>
    <w:basedOn w:val="Text"/>
    <w:next w:val="Standard"/>
    <w:link w:val="berschrift2Zchn"/>
    <w:autoRedefine/>
    <w:uiPriority w:val="9"/>
    <w:unhideWhenUsed/>
    <w:qFormat/>
    <w:rsid w:val="00B072F8"/>
    <w:pPr>
      <w:keepNext/>
      <w:keepLines/>
      <w:spacing w:after="120"/>
      <w:outlineLvl w:val="1"/>
    </w:pPr>
    <w:rPr>
      <w:rFonts w:asciiTheme="majorHAnsi" w:eastAsiaTheme="majorEastAsia" w:hAnsiTheme="majorHAnsi" w:cstheme="majorBidi"/>
      <w:b/>
      <w:color w:val="EF487E" w:themeColor="accent2"/>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B072F8"/>
    <w:rPr>
      <w:rFonts w:asciiTheme="majorHAnsi" w:eastAsiaTheme="majorEastAsia" w:hAnsiTheme="majorHAnsi" w:cstheme="majorBidi"/>
      <w:b/>
      <w:color w:val="00305E" w:themeColor="accent1"/>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B072F8"/>
    <w:rPr>
      <w:rFonts w:asciiTheme="majorHAnsi" w:eastAsiaTheme="majorEastAsia" w:hAnsiTheme="majorHAnsi" w:cstheme="majorBidi"/>
      <w:b/>
      <w:color w:val="EF487E" w:themeColor="accent2"/>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rsid w:val="003F16D3"/>
    <w:rPr>
      <w:rFonts w:cs="Times New Roman"/>
      <w:color w:val="EF487E" w:themeColor="accent2"/>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autoRedefine/>
    <w:uiPriority w:val="99"/>
    <w:unhideWhenUsed/>
    <w:qFormat/>
    <w:rsid w:val="00E43FCE"/>
    <w:pPr>
      <w:ind w:right="-853"/>
      <w:jc w:val="right"/>
    </w:pPr>
    <w:rPr>
      <w:rFonts w:cstheme="minorBidi"/>
      <w:color w:val="EF487E" w:themeColor="accent2"/>
      <w:sz w:val="18"/>
    </w:rPr>
  </w:style>
  <w:style w:type="character" w:customStyle="1" w:styleId="KopfzeileZchn">
    <w:name w:val="Kopfzeile Zchn"/>
    <w:basedOn w:val="Absatz-Standardschriftart"/>
    <w:link w:val="Kopfzeile"/>
    <w:uiPriority w:val="99"/>
    <w:rsid w:val="00E43FCE"/>
    <w:rPr>
      <w:rFonts w:ascii="Calibri" w:eastAsia="Times New Roman" w:hAnsi="Calibri"/>
      <w:color w:val="EF487E" w:themeColor="accent2"/>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5F03BE"/>
    <w:pPr>
      <w:jc w:val="left"/>
    </w:pPr>
    <w:rPr>
      <w:rFonts w:cs="Times New Roman"/>
      <w:b/>
      <w:bCs/>
      <w:color w:val="EF487E"/>
      <w:sz w:val="22"/>
      <w:szCs w:val="32"/>
    </w:rPr>
  </w:style>
  <w:style w:type="paragraph" w:customStyle="1" w:styleId="berschriftTabelle">
    <w:name w:val="Überschrift Tabelle"/>
    <w:basedOn w:val="berschrift1"/>
    <w:rsid w:val="005F03BE"/>
    <w:rPr>
      <w:color w:val="EF487E"/>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qFormat/>
    <w:rsid w:val="000464CC"/>
    <w:pPr>
      <w:spacing w:line="240"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yperlink" Target="https://www.youtube.com/watch?v=ghez_AQCvFA" TargetMode="External"/><Relationship Id="rId26" Type="http://schemas.openxmlformats.org/officeDocument/2006/relationships/hyperlink" Target="https://serviceplan.blog/de/2018/03/rolf-schroeter/" TargetMode="External"/><Relationship Id="rId3" Type="http://schemas.openxmlformats.org/officeDocument/2006/relationships/settings" Target="settings.xml"/><Relationship Id="rId21" Type="http://schemas.openxmlformats.org/officeDocument/2006/relationships/hyperlink" Target="https://www.youtube.com/watch?v=X51ziHearQk"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svg"/><Relationship Id="rId25" Type="http://schemas.openxmlformats.org/officeDocument/2006/relationships/hyperlink" Target="https://www.youtube.com/watch?v=E9sjhWdJnQo"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youtube.com/watch?v=hry2Vphn4XY"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onlinemarketing-praxis.de/glossar/personas"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wuv.de/marketing/so_funktioniert_psychografisches_targeting" TargetMode="External"/><Relationship Id="rId28" Type="http://schemas.openxmlformats.org/officeDocument/2006/relationships/header" Target="header1.xml"/><Relationship Id="rId10" Type="http://schemas.openxmlformats.org/officeDocument/2006/relationships/image" Target="media/image4.svg"/><Relationship Id="rId19" Type="http://schemas.openxmlformats.org/officeDocument/2006/relationships/hyperlink" Target="https://www.youtube.com/watch?v=xMRLuTHcgM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hyperlink" Target="https://www.adhibeo.de/2017/09/11/die-persoenlichkeit-entscheidet-ueber-das-kaufverhalten-psychografisches-targeting-erkennt-die-charaktereigenschaften-der-nutzer-und-soll-individuelle-werbung-ermoeglichen/" TargetMode="External"/><Relationship Id="rId27" Type="http://schemas.openxmlformats.org/officeDocument/2006/relationships/hyperlink" Target="https://de.ryte.com/wiki/Persona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UNA%20PARK%2064\Die%20Schule%20des%20H&#246;rens%20und%20Sehens\Angebot%20Rahmenkonzept%20Aufgabenbl&#228;tter%20und%20Vorlagen\Vorlagen%20Aufgabenbl&#228;tter%20FINAL\!Vorlage-Aufgabenblatt.dotx" TargetMode="Externa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!Vorlage-Aufgabenblatt.dotx</Template>
  <TotalTime>0</TotalTime>
  <Pages>5</Pages>
  <Words>816</Words>
  <Characters>5147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dc:creator>
  <cp:keywords/>
  <dc:description/>
  <cp:lastModifiedBy>Mathias</cp:lastModifiedBy>
  <cp:revision>2</cp:revision>
  <dcterms:created xsi:type="dcterms:W3CDTF">2020-07-14T13:03:00Z</dcterms:created>
  <dcterms:modified xsi:type="dcterms:W3CDTF">2020-07-14T13:46:00Z</dcterms:modified>
</cp:coreProperties>
</file>