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1DCC23" w14:textId="2A24CDA1" w:rsidR="00E86DC8" w:rsidRDefault="006468E6" w:rsidP="001F586D">
      <w:pPr>
        <w:pStyle w:val="berschrift1"/>
      </w:pPr>
      <w:r w:rsidRPr="006468E6">
        <w:t>Serendipität</w:t>
      </w:r>
    </w:p>
    <w:p w14:paraId="516083FC" w14:textId="77777777" w:rsidR="00491A74" w:rsidRDefault="001F586D" w:rsidP="001F586D">
      <w:pPr>
        <w:ind w:left="-737"/>
      </w:pPr>
      <w:r>
        <w:rPr>
          <w:noProof/>
        </w:rPr>
        <mc:AlternateContent>
          <mc:Choice Requires="wpg">
            <w:drawing>
              <wp:inline distT="0" distB="0" distL="0" distR="0" wp14:anchorId="61A8C328" wp14:editId="2253D087">
                <wp:extent cx="6320745" cy="2326212"/>
                <wp:effectExtent l="0" t="0" r="42545" b="36195"/>
                <wp:docPr id="1" name="Gruppieren 1"/>
                <wp:cNvGraphicFramePr/>
                <a:graphic xmlns:a="http://schemas.openxmlformats.org/drawingml/2006/main">
                  <a:graphicData uri="http://schemas.microsoft.com/office/word/2010/wordprocessingGroup">
                    <wpg:wgp>
                      <wpg:cNvGrpSpPr/>
                      <wpg:grpSpPr>
                        <a:xfrm>
                          <a:off x="0" y="0"/>
                          <a:ext cx="6320745" cy="2326212"/>
                          <a:chOff x="0" y="51510"/>
                          <a:chExt cx="6511051" cy="2386474"/>
                        </a:xfrm>
                      </wpg:grpSpPr>
                      <wps:wsp>
                        <wps:cNvPr id="2" name="Textfeld 1"/>
                        <wps:cNvSpPr txBox="1"/>
                        <wps:spPr>
                          <a:xfrm>
                            <a:off x="206449" y="330589"/>
                            <a:ext cx="6304602" cy="2107395"/>
                          </a:xfrm>
                          <a:prstGeom prst="rect">
                            <a:avLst/>
                          </a:prstGeom>
                          <a:solidFill>
                            <a:schemeClr val="bg1"/>
                          </a:solidFill>
                          <a:ln w="57150" cap="rnd">
                            <a:solidFill>
                              <a:schemeClr val="accent3"/>
                            </a:solidFill>
                            <a:round/>
                          </a:ln>
                        </wps:spPr>
                        <wps:txbx>
                          <w:txbxContent>
                            <w:p w14:paraId="283419DD" w14:textId="77777777" w:rsidR="006468E6" w:rsidRPr="006468E6" w:rsidRDefault="006468E6" w:rsidP="006468E6">
                              <w:pPr>
                                <w:pStyle w:val="Text"/>
                                <w:rPr>
                                  <w:b/>
                                  <w:bCs/>
                                </w:rPr>
                              </w:pPr>
                              <w:r w:rsidRPr="006468E6">
                                <w:rPr>
                                  <w:b/>
                                  <w:bCs/>
                                </w:rPr>
                                <w:t>Erläuterung zu den Aufgaben</w:t>
                              </w:r>
                            </w:p>
                            <w:p w14:paraId="5D085594" w14:textId="71D10AB9" w:rsidR="001F586D" w:rsidRDefault="006468E6" w:rsidP="006468E6">
                              <w:pPr>
                                <w:pStyle w:val="Text"/>
                              </w:pPr>
                              <w:r>
                                <w:t>In eurer Gruppe beschäftigt ihr euch mit folgendem Thema: Serendipität – Wie wichtig zufällige Entdeckungen sind und was durch Personalisierung verloren geht. Am Ende dieses Aufgabenblattes findet ihr einen Rechercheplan, der euch bei der Recherche zu diesem Thema unterstützt. Die Recherche führt ihr zunächst in Einzelarbeit (zu Hause als Hausaufgabe oder in der Lernzeit) durch. Anschließend erstellt ihr in der Klasse gemeinsam ein Cluster zum Thema. Für das Cluster erhaltet ihr eine Vorlage, an der ihr euch orientieren könnt.</w:t>
                              </w:r>
                            </w:p>
                          </w:txbxContent>
                        </wps:txbx>
                        <wps:bodyPr rot="0" spcFirstLastPara="0" vert="horz" wrap="square" lIns="252000" tIns="180000" rIns="180000" bIns="180000" numCol="1" spcCol="0" rtlCol="0" fromWordArt="0" anchor="t" anchorCtr="0" forceAA="0" compatLnSpc="1">
                          <a:prstTxWarp prst="textNoShape">
                            <a:avLst/>
                          </a:prstTxWarp>
                          <a:spAutoFit/>
                        </wps:bodyPr>
                      </wps:wsp>
                      <wpg:grpSp>
                        <wpg:cNvPr id="3" name="Gruppieren 3"/>
                        <wpg:cNvGrpSpPr/>
                        <wpg:grpSpPr>
                          <a:xfrm>
                            <a:off x="0" y="51510"/>
                            <a:ext cx="539982" cy="540000"/>
                            <a:chOff x="0" y="51510"/>
                            <a:chExt cx="539982" cy="540000"/>
                          </a:xfrm>
                        </wpg:grpSpPr>
                        <wps:wsp>
                          <wps:cNvPr id="4" name="Ellipse 4"/>
                          <wps:cNvSpPr>
                            <a:spLocks noChangeAspect="1"/>
                          </wps:cNvSpPr>
                          <wps:spPr>
                            <a:xfrm>
                              <a:off x="0" y="51510"/>
                              <a:ext cx="539982" cy="540000"/>
                            </a:xfrm>
                            <a:prstGeom prst="ellipse">
                              <a:avLst/>
                            </a:prstGeom>
                            <a:solidFill>
                              <a:schemeClr val="bg1"/>
                            </a:solidFill>
                            <a:ln w="127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Grafik 11" descr="Informationen"/>
                          <wps:cNvSpPr/>
                          <wps:spPr>
                            <a:xfrm>
                              <a:off x="45996" y="100483"/>
                              <a:ext cx="470250" cy="470250"/>
                            </a:xfrm>
                            <a:custGeom>
                              <a:avLst/>
                              <a:gdLst>
                                <a:gd name="connsiteX0" fmla="*/ 235125 w 470250"/>
                                <a:gd name="connsiteY0" fmla="*/ 0 h 470250"/>
                                <a:gd name="connsiteX1" fmla="*/ 0 w 470250"/>
                                <a:gd name="connsiteY1" fmla="*/ 235125 h 470250"/>
                                <a:gd name="connsiteX2" fmla="*/ 235125 w 470250"/>
                                <a:gd name="connsiteY2" fmla="*/ 470250 h 470250"/>
                                <a:gd name="connsiteX3" fmla="*/ 470250 w 470250"/>
                                <a:gd name="connsiteY3" fmla="*/ 235125 h 470250"/>
                                <a:gd name="connsiteX4" fmla="*/ 235125 w 470250"/>
                                <a:gd name="connsiteY4" fmla="*/ 0 h 470250"/>
                                <a:gd name="connsiteX5" fmla="*/ 222750 w 470250"/>
                                <a:gd name="connsiteY5" fmla="*/ 61875 h 470250"/>
                                <a:gd name="connsiteX6" fmla="*/ 253688 w 470250"/>
                                <a:gd name="connsiteY6" fmla="*/ 92813 h 470250"/>
                                <a:gd name="connsiteX7" fmla="*/ 222750 w 470250"/>
                                <a:gd name="connsiteY7" fmla="*/ 123750 h 470250"/>
                                <a:gd name="connsiteX8" fmla="*/ 191813 w 470250"/>
                                <a:gd name="connsiteY8" fmla="*/ 92813 h 470250"/>
                                <a:gd name="connsiteX9" fmla="*/ 222750 w 470250"/>
                                <a:gd name="connsiteY9" fmla="*/ 61875 h 470250"/>
                                <a:gd name="connsiteX10" fmla="*/ 297000 w 470250"/>
                                <a:gd name="connsiteY10" fmla="*/ 408375 h 470250"/>
                                <a:gd name="connsiteX11" fmla="*/ 173250 w 470250"/>
                                <a:gd name="connsiteY11" fmla="*/ 408375 h 470250"/>
                                <a:gd name="connsiteX12" fmla="*/ 173250 w 470250"/>
                                <a:gd name="connsiteY12" fmla="*/ 371250 h 470250"/>
                                <a:gd name="connsiteX13" fmla="*/ 216563 w 470250"/>
                                <a:gd name="connsiteY13" fmla="*/ 371250 h 470250"/>
                                <a:gd name="connsiteX14" fmla="*/ 216563 w 470250"/>
                                <a:gd name="connsiteY14" fmla="*/ 185625 h 470250"/>
                                <a:gd name="connsiteX15" fmla="*/ 179438 w 470250"/>
                                <a:gd name="connsiteY15" fmla="*/ 185625 h 470250"/>
                                <a:gd name="connsiteX16" fmla="*/ 179438 w 470250"/>
                                <a:gd name="connsiteY16" fmla="*/ 148500 h 470250"/>
                                <a:gd name="connsiteX17" fmla="*/ 253688 w 470250"/>
                                <a:gd name="connsiteY17" fmla="*/ 148500 h 470250"/>
                                <a:gd name="connsiteX18" fmla="*/ 253688 w 470250"/>
                                <a:gd name="connsiteY18" fmla="*/ 185625 h 470250"/>
                                <a:gd name="connsiteX19" fmla="*/ 253688 w 470250"/>
                                <a:gd name="connsiteY19" fmla="*/ 371250 h 470250"/>
                                <a:gd name="connsiteX20" fmla="*/ 297000 w 470250"/>
                                <a:gd name="connsiteY20" fmla="*/ 371250 h 470250"/>
                                <a:gd name="connsiteX21" fmla="*/ 297000 w 470250"/>
                                <a:gd name="connsiteY21" fmla="*/ 408375 h 4702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470250" h="470250">
                                  <a:moveTo>
                                    <a:pt x="235125" y="0"/>
                                  </a:moveTo>
                                  <a:cubicBezTo>
                                    <a:pt x="105188" y="0"/>
                                    <a:pt x="0" y="105188"/>
                                    <a:pt x="0" y="235125"/>
                                  </a:cubicBezTo>
                                  <a:cubicBezTo>
                                    <a:pt x="0" y="365063"/>
                                    <a:pt x="105188" y="470250"/>
                                    <a:pt x="235125" y="470250"/>
                                  </a:cubicBezTo>
                                  <a:cubicBezTo>
                                    <a:pt x="365063" y="470250"/>
                                    <a:pt x="470250" y="365063"/>
                                    <a:pt x="470250" y="235125"/>
                                  </a:cubicBezTo>
                                  <a:cubicBezTo>
                                    <a:pt x="470250" y="105188"/>
                                    <a:pt x="365063" y="0"/>
                                    <a:pt x="235125" y="0"/>
                                  </a:cubicBezTo>
                                  <a:close/>
                                  <a:moveTo>
                                    <a:pt x="222750" y="61875"/>
                                  </a:moveTo>
                                  <a:cubicBezTo>
                                    <a:pt x="240075" y="61875"/>
                                    <a:pt x="253688" y="75488"/>
                                    <a:pt x="253688" y="92813"/>
                                  </a:cubicBezTo>
                                  <a:cubicBezTo>
                                    <a:pt x="253688" y="110137"/>
                                    <a:pt x="240075" y="123750"/>
                                    <a:pt x="222750" y="123750"/>
                                  </a:cubicBezTo>
                                  <a:cubicBezTo>
                                    <a:pt x="205425" y="123750"/>
                                    <a:pt x="191813" y="110137"/>
                                    <a:pt x="191813" y="92813"/>
                                  </a:cubicBezTo>
                                  <a:cubicBezTo>
                                    <a:pt x="191813" y="75488"/>
                                    <a:pt x="205425" y="61875"/>
                                    <a:pt x="222750" y="61875"/>
                                  </a:cubicBezTo>
                                  <a:close/>
                                  <a:moveTo>
                                    <a:pt x="297000" y="408375"/>
                                  </a:moveTo>
                                  <a:lnTo>
                                    <a:pt x="173250" y="408375"/>
                                  </a:lnTo>
                                  <a:lnTo>
                                    <a:pt x="173250" y="371250"/>
                                  </a:lnTo>
                                  <a:lnTo>
                                    <a:pt x="216563" y="371250"/>
                                  </a:lnTo>
                                  <a:lnTo>
                                    <a:pt x="216563" y="185625"/>
                                  </a:lnTo>
                                  <a:lnTo>
                                    <a:pt x="179438" y="185625"/>
                                  </a:lnTo>
                                  <a:lnTo>
                                    <a:pt x="179438" y="148500"/>
                                  </a:lnTo>
                                  <a:lnTo>
                                    <a:pt x="253688" y="148500"/>
                                  </a:lnTo>
                                  <a:lnTo>
                                    <a:pt x="253688" y="185625"/>
                                  </a:lnTo>
                                  <a:lnTo>
                                    <a:pt x="253688" y="371250"/>
                                  </a:lnTo>
                                  <a:lnTo>
                                    <a:pt x="297000" y="371250"/>
                                  </a:lnTo>
                                  <a:lnTo>
                                    <a:pt x="297000" y="408375"/>
                                  </a:lnTo>
                                  <a:close/>
                                </a:path>
                              </a:pathLst>
                            </a:custGeom>
                            <a:solidFill>
                              <a:schemeClr val="accent3"/>
                            </a:solidFill>
                            <a:ln w="12700"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inline>
            </w:drawing>
          </mc:Choice>
          <mc:Fallback>
            <w:pict>
              <v:group w14:anchorId="61A8C328" id="Gruppieren 1" o:spid="_x0000_s1026" style="width:497.7pt;height:183.15pt;mso-position-horizontal-relative:char;mso-position-vertical-relative:line" coordorigin=",515" coordsize="65110,23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">
                <v:shapetype id="_x0000_t202" coordsize="21600,21600" o:spt="202" path="m,l,21600r21600,l21600,xe">
                  <v:stroke joinstyle="miter"/>
                  <v:path gradientshapeok="t" o:connecttype="rect"/>
                </v:shapetype>
                <v:shape id="Textfeld 1" o:spid="_x0000_s1027" type="#_x0000_t202" style="position:absolute;left:2064;top:3305;width:63046;height:210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" fillcolor="white [3212]" strokecolor="#00305e [3206]" strokeweight="4.5pt">
                  <v:stroke joinstyle="round" endcap="round"/>
                  <v:textbox style="mso-fit-shape-to-text:t" inset="7mm,5mm,5mm,5mm">
                    <w:txbxContent>
                      <w:p w14:paraId="283419DD" w14:textId="77777777" w:rsidR="006468E6" w:rsidRPr="006468E6" w:rsidRDefault="006468E6" w:rsidP="006468E6">
                        <w:pPr>
                          <w:pStyle w:val="Text"/>
                          <w:rPr>
                            <w:b/>
                            <w:bCs/>
                          </w:rPr>
                        </w:pPr>
                        <w:r w:rsidRPr="006468E6">
                          <w:rPr>
                            <w:b/>
                            <w:bCs/>
                          </w:rPr>
                          <w:t>Erläuterung zu den Aufgaben</w:t>
                        </w:r>
                      </w:p>
                      <w:p w14:paraId="5D085594" w14:textId="71D10AB9" w:rsidR="001F586D" w:rsidRDefault="006468E6" w:rsidP="006468E6">
                        <w:pPr>
                          <w:pStyle w:val="Text"/>
                        </w:pPr>
                        <w:r>
                          <w:t>In eurer Gruppe beschäftigt ihr euch mit folgendem Thema: Serendipität – Wie wichtig zufällige Entdeckungen sind und was durch Personalisierung verloren geht. Am Ende dieses Aufgabenblattes findet ihr einen Rechercheplan, der euch bei der Recherche zu diesem Thema unterstützt. Die Recherche führt ihr zunächst in Einzelarbeit (zu Hause als Hausaufgabe oder in der Lernzeit) durch. Anschließend erstellt ihr in der Klasse gemeinsam ein Cluster zum Thema. Für das Cluster erhaltet ihr eine Vorlage, an der ihr euch orientieren könnt.</w:t>
                        </w:r>
                      </w:p>
                    </w:txbxContent>
                  </v:textbox>
                </v:shape>
                <v:group id="Gruppieren 3" o:spid="_x0000_s1028" style="position:absolute;top:515;width:5399;height:5400" coordorigin=",515" coordsize="5399,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oval id="Ellipse 4" o:spid="_x0000_s1029" style="position:absolute;top:515;width:5399;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" fillcolor="white [3212]" stroked="f" strokeweight="1pt">
                    <v:stroke joinstyle="miter"/>
                    <o:lock v:ext="edit" aspectratio="t"/>
                  </v:oval>
                  <v:shape id="Grafik 11" o:spid="_x0000_s1030" alt="Informationen" style="position:absolute;left:459;top:1004;width:4703;height:4703;visibility:visible;mso-wrap-style:square;v-text-anchor:middle" coordsize="470250,470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" path="m235125,c105188,,,105188,,235125,,365063,105188,470250,235125,470250v129938,,235125,-105187,235125,-235125c470250,105188,365063,,235125,xm222750,61875v17325,,30938,13613,30938,30938c253688,110137,240075,123750,222750,123750v-17325,,-30937,-13613,-30937,-30937c191813,75488,205425,61875,222750,61875xm297000,408375r-123750,l173250,371250r43313,l216563,185625r-37125,l179438,148500r74250,l253688,185625r,185625l297000,371250r,37125xe" fillcolor="#00305e [3206]" stroked="f" strokeweight="1pt">
                    <v:stroke joinstyle="miter"/>
                    <v:path arrowok="t" o:connecttype="custom" o:connectlocs="235125,0;0,235125;235125,470250;470250,235125;235125,0;222750,61875;253688,92813;222750,123750;191813,92813;222750,61875;297000,408375;173250,408375;173250,371250;216563,371250;216563,185625;179438,185625;179438,148500;253688,148500;253688,185625;253688,371250;297000,371250;297000,408375" o:connectangles="0,0,0,0,0,0,0,0,0,0,0,0,0,0,0,0,0,0,0,0,0,0"/>
                  </v:shape>
                </v:group>
                <w10:anchorlock/>
              </v:group>
            </w:pict>
          </mc:Fallback>
        </mc:AlternateContent>
      </w:r>
    </w:p>
    <w:p w14:paraId="7EB43F8C" w14:textId="77777777" w:rsidR="001F586D" w:rsidRDefault="001F586D" w:rsidP="008101DB"/>
    <w:p w14:paraId="63F6D85E" w14:textId="3B356549" w:rsidR="00491A74" w:rsidRDefault="006468E6" w:rsidP="00491A74">
      <w:pPr>
        <w:pStyle w:val="berschrift2"/>
      </w:pPr>
      <w:r>
        <w:t>Aufgaben:</w:t>
      </w:r>
    </w:p>
    <w:p w14:paraId="074C4105" w14:textId="09B757D9" w:rsidR="006468E6" w:rsidRPr="0099641F" w:rsidRDefault="006468E6" w:rsidP="006468E6">
      <w:pPr>
        <w:pStyle w:val="berschrift3"/>
      </w:pPr>
      <w:r>
        <w:rPr>
          <w:b w:val="0"/>
          <w:noProof/>
        </w:rPr>
        <mc:AlternateContent>
          <mc:Choice Requires="wpg">
            <w:drawing>
              <wp:anchor distT="0" distB="0" distL="114300" distR="114300" simplePos="0" relativeHeight="251658240" behindDoc="1" locked="1" layoutInCell="1" allowOverlap="1" wp14:anchorId="59B1D913" wp14:editId="5BB7BEC9">
                <wp:simplePos x="0" y="0"/>
                <wp:positionH relativeFrom="page">
                  <wp:posOffset>180340</wp:posOffset>
                </wp:positionH>
                <wp:positionV relativeFrom="paragraph">
                  <wp:posOffset>0</wp:posOffset>
                </wp:positionV>
                <wp:extent cx="720000" cy="720000"/>
                <wp:effectExtent l="0" t="0" r="4445" b="0"/>
                <wp:wrapTight wrapText="bothSides">
                  <wp:wrapPolygon edited="0">
                    <wp:start x="13726" y="0"/>
                    <wp:lineTo x="5147" y="2860"/>
                    <wp:lineTo x="1716" y="5147"/>
                    <wp:lineTo x="572" y="15442"/>
                    <wp:lineTo x="2288" y="19446"/>
                    <wp:lineTo x="5719" y="20590"/>
                    <wp:lineTo x="16014" y="20590"/>
                    <wp:lineTo x="17730" y="19446"/>
                    <wp:lineTo x="20590" y="13726"/>
                    <wp:lineTo x="21162" y="6291"/>
                    <wp:lineTo x="18874" y="2288"/>
                    <wp:lineTo x="16014" y="0"/>
                    <wp:lineTo x="13726" y="0"/>
                  </wp:wrapPolygon>
                </wp:wrapTight>
                <wp:docPr id="7" name="Gruppieren 7"/>
                <wp:cNvGraphicFramePr/>
                <a:graphic xmlns:a="http://schemas.openxmlformats.org/drawingml/2006/main">
                  <a:graphicData uri="http://schemas.microsoft.com/office/word/2010/wordprocessingGroup">
                    <wpg:wgp>
                      <wpg:cNvGrpSpPr/>
                      <wpg:grpSpPr>
                        <a:xfrm>
                          <a:off x="0" y="0"/>
                          <a:ext cx="720000" cy="720000"/>
                          <a:chOff x="0" y="0"/>
                          <a:chExt cx="719455" cy="719455"/>
                        </a:xfrm>
                      </wpg:grpSpPr>
                      <pic:pic xmlns:pic="http://schemas.openxmlformats.org/drawingml/2006/picture">
                        <pic:nvPicPr>
                          <pic:cNvPr id="20" name="Grafik 20" descr="Post-it-Notizen"/>
                          <pic:cNvPicPr>
                            <a:picLocks noChangeAspect="1"/>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719455" cy="719455"/>
                          </a:xfrm>
                          <a:prstGeom prst="rect">
                            <a:avLst/>
                          </a:prstGeom>
                        </pic:spPr>
                      </pic:pic>
                      <pic:pic xmlns:pic="http://schemas.openxmlformats.org/drawingml/2006/picture">
                        <pic:nvPicPr>
                          <pic:cNvPr id="21" name="Grafik 21" descr="Start"/>
                          <pic:cNvPicPr>
                            <a:picLocks noChangeAspect="1"/>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rcRect/>
                          <a:stretch/>
                        </pic:blipFill>
                        <pic:spPr>
                          <a:xfrm>
                            <a:off x="257707" y="338177"/>
                            <a:ext cx="252000" cy="25200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1B0642A" id="Gruppieren 7" o:spid="_x0000_s1026" style="position:absolute;margin-left:14.2pt;margin-top:0;width:56.7pt;height:56.7pt;z-index:-251658240;mso-position-horizontal-relative:page;mso-width-relative:margin;mso-height-relative:margin" coordsize="7194,71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0" o:spid="_x0000_s1027" type="#_x0000_t75" alt="Post-it-Notizen" style="position:absolute;width:7194;height:7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">
                  <v:imagedata r:id="rId11" o:title="Post-it-Notizen"/>
                </v:shape>
                <v:shape id="Grafik 21" o:spid="_x0000_s1028" type="#_x0000_t75" alt="Start" style="position:absolute;left:2577;top:3381;width:2520;height:25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">
                  <v:imagedata r:id="rId12" o:title="Start"/>
                </v:shape>
                <w10:wrap type="tight" anchorx="page"/>
                <w10:anchorlock/>
              </v:group>
            </w:pict>
          </mc:Fallback>
        </mc:AlternateContent>
      </w:r>
      <w:r w:rsidRPr="0099641F">
        <w:t>Einzelarbeit</w:t>
      </w:r>
      <w:r>
        <w:t xml:space="preserve"> (zu Hause als Hausaufgabe oder in der Lernzeit)</w:t>
      </w:r>
      <w:r w:rsidRPr="0099641F">
        <w:t>:</w:t>
      </w:r>
    </w:p>
    <w:p w14:paraId="13671DB5" w14:textId="77777777" w:rsidR="006468E6" w:rsidRDefault="006468E6" w:rsidP="006468E6"/>
    <w:p w14:paraId="75EB67C4" w14:textId="46E89BAB" w:rsidR="006468E6" w:rsidRPr="00B658DD" w:rsidRDefault="006468E6" w:rsidP="006468E6">
      <w:pPr>
        <w:pStyle w:val="AufzhlungNummerierung"/>
      </w:pPr>
      <w:r w:rsidRPr="00B658DD">
        <w:t>Jedes Mitglied eurer Gruppe führt in Einzelarbeit eine Recherche zu</w:t>
      </w:r>
      <w:r>
        <w:t xml:space="preserve">m Thema „Serendipität“ durch. </w:t>
      </w:r>
      <w:r w:rsidRPr="00B658DD">
        <w:t>Versucht mit Hilfe eurer Recherche folgende Fragen zu beantworten:</w:t>
      </w:r>
    </w:p>
    <w:p w14:paraId="62F8C130" w14:textId="77777777" w:rsidR="006468E6" w:rsidRDefault="006468E6" w:rsidP="006468E6">
      <w:pPr>
        <w:pStyle w:val="AufzhlungNummerierung"/>
        <w:numPr>
          <w:ilvl w:val="0"/>
          <w:numId w:val="0"/>
        </w:numPr>
        <w:ind w:left="567"/>
      </w:pPr>
    </w:p>
    <w:p w14:paraId="7C18395B" w14:textId="77777777" w:rsidR="006468E6" w:rsidRDefault="006468E6" w:rsidP="006468E6">
      <w:pPr>
        <w:pStyle w:val="AufzhlungZeichen"/>
        <w:tabs>
          <w:tab w:val="clear" w:pos="567"/>
          <w:tab w:val="left" w:pos="709"/>
        </w:tabs>
        <w:ind w:left="993"/>
      </w:pPr>
      <w:r>
        <w:t>Was bedeutet „Serendipität“?</w:t>
      </w:r>
    </w:p>
    <w:p w14:paraId="485D5FFA" w14:textId="77777777" w:rsidR="006468E6" w:rsidRDefault="006468E6" w:rsidP="006468E6">
      <w:pPr>
        <w:pStyle w:val="AufzhlungZeichen"/>
        <w:tabs>
          <w:tab w:val="clear" w:pos="567"/>
          <w:tab w:val="left" w:pos="709"/>
        </w:tabs>
        <w:ind w:left="993"/>
      </w:pPr>
      <w:r>
        <w:t>Wenn wir nur noch auf uns zugeschnittene, individualisierte Informationen erhalten: Was geht dadurch verloren?</w:t>
      </w:r>
    </w:p>
    <w:p w14:paraId="4137E6D7" w14:textId="77777777" w:rsidR="006468E6" w:rsidRPr="00263E6B" w:rsidRDefault="006468E6" w:rsidP="006468E6">
      <w:pPr>
        <w:pStyle w:val="AufzhlungZeichen"/>
        <w:tabs>
          <w:tab w:val="clear" w:pos="567"/>
          <w:tab w:val="left" w:pos="709"/>
        </w:tabs>
        <w:ind w:left="993"/>
      </w:pPr>
      <w:r>
        <w:t>Warum könnte individualisierte Werbung zur Selbst-Entmündigung der Konsumenten führen?</w:t>
      </w:r>
    </w:p>
    <w:p w14:paraId="189FAAF6" w14:textId="77777777" w:rsidR="006468E6" w:rsidRPr="00FD174C" w:rsidRDefault="006468E6" w:rsidP="006468E6">
      <w:pPr>
        <w:pStyle w:val="AufzhlungNummerierung"/>
        <w:numPr>
          <w:ilvl w:val="0"/>
          <w:numId w:val="0"/>
        </w:numPr>
        <w:ind w:left="567"/>
      </w:pPr>
    </w:p>
    <w:p w14:paraId="406E6593" w14:textId="77777777" w:rsidR="006468E6" w:rsidRDefault="006468E6" w:rsidP="006468E6">
      <w:pPr>
        <w:pStyle w:val="AufzhlungNummerierung"/>
        <w:numPr>
          <w:ilvl w:val="0"/>
          <w:numId w:val="0"/>
        </w:numPr>
        <w:ind w:left="567"/>
      </w:pPr>
      <w:r>
        <w:t>Macht euch Notizen dazu.</w:t>
      </w:r>
    </w:p>
    <w:p w14:paraId="663B99CF" w14:textId="77777777" w:rsidR="006468E6" w:rsidRDefault="006468E6" w:rsidP="006468E6">
      <w:pPr>
        <w:pStyle w:val="AufzhlungNummerierung"/>
        <w:numPr>
          <w:ilvl w:val="0"/>
          <w:numId w:val="0"/>
        </w:numPr>
        <w:ind w:left="567"/>
      </w:pPr>
    </w:p>
    <w:p w14:paraId="17887923" w14:textId="77777777" w:rsidR="006468E6" w:rsidRDefault="006468E6" w:rsidP="006468E6">
      <w:pPr>
        <w:pStyle w:val="AufzhlungNummerierung"/>
        <w:numPr>
          <w:ilvl w:val="0"/>
          <w:numId w:val="0"/>
        </w:numPr>
        <w:ind w:left="567"/>
      </w:pPr>
      <w:r>
        <w:t xml:space="preserve">Für eure Recherche steht euch ein Rechercheplan am Ende des Aufgabenblattes zur Verfügung, in dem erklärende Videos, Berichte und Artikel zum Thema aufgeführt sind. </w:t>
      </w:r>
    </w:p>
    <w:p w14:paraId="699BEC82" w14:textId="77777777" w:rsidR="006468E6" w:rsidRDefault="006468E6" w:rsidP="006468E6">
      <w:pPr>
        <w:pStyle w:val="AufzhlungNummerierung"/>
        <w:numPr>
          <w:ilvl w:val="0"/>
          <w:numId w:val="0"/>
        </w:numPr>
        <w:ind w:left="567"/>
      </w:pPr>
    </w:p>
    <w:p w14:paraId="1DCD2B4B" w14:textId="4148F638" w:rsidR="006468E6" w:rsidRPr="00573F26" w:rsidRDefault="006468E6" w:rsidP="006468E6">
      <w:pPr>
        <w:pStyle w:val="berschrift3"/>
      </w:pPr>
      <w:r>
        <w:rPr>
          <w:b w:val="0"/>
          <w:noProof/>
        </w:rPr>
        <mc:AlternateContent>
          <mc:Choice Requires="wpg">
            <w:drawing>
              <wp:anchor distT="0" distB="0" distL="114300" distR="114300" simplePos="0" relativeHeight="251659264" behindDoc="1" locked="1" layoutInCell="1" allowOverlap="1" wp14:anchorId="271AA0AE" wp14:editId="4AA16C39">
                <wp:simplePos x="0" y="0"/>
                <wp:positionH relativeFrom="page">
                  <wp:posOffset>180340</wp:posOffset>
                </wp:positionH>
                <wp:positionV relativeFrom="paragraph">
                  <wp:posOffset>0</wp:posOffset>
                </wp:positionV>
                <wp:extent cx="720000" cy="720000"/>
                <wp:effectExtent l="0" t="0" r="4445" b="0"/>
                <wp:wrapTight wrapText="bothSides">
                  <wp:wrapPolygon edited="0">
                    <wp:start x="13726" y="0"/>
                    <wp:lineTo x="5147" y="2860"/>
                    <wp:lineTo x="1716" y="5147"/>
                    <wp:lineTo x="572" y="15442"/>
                    <wp:lineTo x="2288" y="19446"/>
                    <wp:lineTo x="5719" y="20590"/>
                    <wp:lineTo x="16014" y="20590"/>
                    <wp:lineTo x="17730" y="19446"/>
                    <wp:lineTo x="20590" y="13726"/>
                    <wp:lineTo x="21162" y="6291"/>
                    <wp:lineTo x="18874" y="2288"/>
                    <wp:lineTo x="16014" y="0"/>
                    <wp:lineTo x="13726" y="0"/>
                  </wp:wrapPolygon>
                </wp:wrapTight>
                <wp:docPr id="22" name="Gruppieren 22"/>
                <wp:cNvGraphicFramePr/>
                <a:graphic xmlns:a="http://schemas.openxmlformats.org/drawingml/2006/main">
                  <a:graphicData uri="http://schemas.microsoft.com/office/word/2010/wordprocessingGroup">
                    <wpg:wgp>
                      <wpg:cNvGrpSpPr/>
                      <wpg:grpSpPr>
                        <a:xfrm>
                          <a:off x="0" y="0"/>
                          <a:ext cx="720000" cy="720000"/>
                          <a:chOff x="0" y="0"/>
                          <a:chExt cx="719455" cy="719455"/>
                        </a:xfrm>
                      </wpg:grpSpPr>
                      <pic:pic xmlns:pic="http://schemas.openxmlformats.org/drawingml/2006/picture">
                        <pic:nvPicPr>
                          <pic:cNvPr id="23" name="Grafik 23" descr="Post-it-Notizen"/>
                          <pic:cNvPicPr>
                            <a:picLocks noChangeAspect="1"/>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719455" cy="719455"/>
                          </a:xfrm>
                          <a:prstGeom prst="rect">
                            <a:avLst/>
                          </a:prstGeom>
                        </pic:spPr>
                      </pic:pic>
                      <pic:pic xmlns:pic="http://schemas.openxmlformats.org/drawingml/2006/picture">
                        <pic:nvPicPr>
                          <pic:cNvPr id="24" name="Grafik 24" descr="Kundenbewertung"/>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rcRect/>
                          <a:stretch/>
                        </pic:blipFill>
                        <pic:spPr>
                          <a:xfrm>
                            <a:off x="257707" y="363279"/>
                            <a:ext cx="252000" cy="25200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8724B19" id="Gruppieren 22" o:spid="_x0000_s1026" style="position:absolute;margin-left:14.2pt;margin-top:0;width:56.7pt;height:56.7pt;z-index:-251657216;mso-position-horizontal-relative:page;mso-width-relative:margin;mso-height-relative:margin" coordsize="7194,71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">
                <v:shape id="Grafik 23" o:spid="_x0000_s1027" type="#_x0000_t75" alt="Post-it-Notizen" style="position:absolute;width:7194;height:7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">
                  <v:imagedata r:id="rId11" o:title="Post-it-Notizen"/>
                </v:shape>
                <v:shape id="Grafik 24" o:spid="_x0000_s1028" type="#_x0000_t75" alt="Kundenbewertung" style="position:absolute;left:2577;top:3632;width:2520;height:25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">
                  <v:imagedata r:id="rId15" o:title="Kundenbewertung"/>
                </v:shape>
                <w10:wrap type="tight" anchorx="page"/>
                <w10:anchorlock/>
              </v:group>
            </w:pict>
          </mc:Fallback>
        </mc:AlternateContent>
      </w:r>
      <w:r w:rsidRPr="00573F26">
        <w:t>Gruppenarbeit</w:t>
      </w:r>
      <w:r>
        <w:t xml:space="preserve"> (in der Klasse)</w:t>
      </w:r>
      <w:r w:rsidRPr="00573F26">
        <w:t>:</w:t>
      </w:r>
    </w:p>
    <w:p w14:paraId="63029D95" w14:textId="77777777" w:rsidR="006468E6" w:rsidRDefault="006468E6" w:rsidP="006468E6">
      <w:pPr>
        <w:pStyle w:val="AufzhlungNummerierung"/>
        <w:numPr>
          <w:ilvl w:val="0"/>
          <w:numId w:val="0"/>
        </w:numPr>
        <w:ind w:left="567"/>
      </w:pPr>
    </w:p>
    <w:p w14:paraId="766445F3" w14:textId="2C5C2737" w:rsidR="006468E6" w:rsidRDefault="006468E6" w:rsidP="006468E6">
      <w:pPr>
        <w:pStyle w:val="AufzhlungNummerierung"/>
      </w:pPr>
      <w:r>
        <w:t xml:space="preserve">Vergleicht eure Rechercheergebnisse. Lest euch eure Antworten zu den Fragen vor. Hierfür habt ihr </w:t>
      </w:r>
      <w:r w:rsidRPr="00D0162C">
        <w:rPr>
          <w:b/>
        </w:rPr>
        <w:t>25 Minuten</w:t>
      </w:r>
      <w:r>
        <w:t xml:space="preserve"> Zeit.</w:t>
      </w:r>
    </w:p>
    <w:p w14:paraId="7FDC7FE6" w14:textId="77777777" w:rsidR="006468E6" w:rsidRDefault="006468E6" w:rsidP="006468E6">
      <w:pPr>
        <w:pStyle w:val="AufzhlungNummerierung"/>
        <w:numPr>
          <w:ilvl w:val="0"/>
          <w:numId w:val="0"/>
        </w:numPr>
        <w:ind w:left="567"/>
      </w:pPr>
    </w:p>
    <w:p w14:paraId="492387E0" w14:textId="77777777" w:rsidR="006468E6" w:rsidRDefault="006468E6" w:rsidP="006468E6">
      <w:pPr>
        <w:pStyle w:val="AufzhlungNummerierung"/>
        <w:numPr>
          <w:ilvl w:val="0"/>
          <w:numId w:val="0"/>
        </w:numPr>
        <w:ind w:left="567"/>
      </w:pPr>
      <w:r>
        <w:t xml:space="preserve">Erstellt ein Cluster (hierfür habt ihr insgesamt </w:t>
      </w:r>
      <w:r w:rsidRPr="00D0162C">
        <w:rPr>
          <w:b/>
        </w:rPr>
        <w:t>20 Minuten</w:t>
      </w:r>
      <w:r>
        <w:t xml:space="preserve"> Zeit): </w:t>
      </w:r>
    </w:p>
    <w:p w14:paraId="732076D0" w14:textId="77777777" w:rsidR="006468E6" w:rsidRDefault="006468E6" w:rsidP="006468E6">
      <w:pPr>
        <w:pStyle w:val="AufzhlungNummerierung"/>
        <w:numPr>
          <w:ilvl w:val="0"/>
          <w:numId w:val="0"/>
        </w:numPr>
        <w:ind w:left="567"/>
      </w:pPr>
    </w:p>
    <w:p w14:paraId="3F7AEC9E" w14:textId="7FFA28A0" w:rsidR="006468E6" w:rsidRDefault="006468E6" w:rsidP="006468E6">
      <w:pPr>
        <w:pStyle w:val="AufzhlungNummerierung"/>
      </w:pPr>
      <w:r>
        <w:lastRenderedPageBreak/>
        <w:t>Schaut euch die Vorlage „Cluster – Beispiel und Erklärung“ an, um zu verstehen, wie ein Cluster erstellt wird.</w:t>
      </w:r>
    </w:p>
    <w:p w14:paraId="69D44855" w14:textId="77777777" w:rsidR="006468E6" w:rsidRDefault="006468E6" w:rsidP="006468E6">
      <w:pPr>
        <w:pStyle w:val="AufzhlungNummerierung"/>
        <w:numPr>
          <w:ilvl w:val="0"/>
          <w:numId w:val="0"/>
        </w:numPr>
        <w:ind w:left="567"/>
      </w:pPr>
    </w:p>
    <w:p w14:paraId="0FE7C40B" w14:textId="7D41161B" w:rsidR="006468E6" w:rsidRDefault="006468E6" w:rsidP="006468E6">
      <w:pPr>
        <w:pStyle w:val="AufzhlungNummerierung"/>
      </w:pPr>
      <w:r>
        <w:t>Zeichnet auf einem großen Plakatpapier die Cluster-Vorlage „Serendipität“.</w:t>
      </w:r>
    </w:p>
    <w:p w14:paraId="49588155" w14:textId="77777777" w:rsidR="006468E6" w:rsidRDefault="006468E6" w:rsidP="006468E6">
      <w:pPr>
        <w:pStyle w:val="AufzhlungNummerierung"/>
        <w:numPr>
          <w:ilvl w:val="0"/>
          <w:numId w:val="0"/>
        </w:numPr>
        <w:ind w:left="567"/>
      </w:pPr>
    </w:p>
    <w:p w14:paraId="63668194" w14:textId="41FF721B" w:rsidR="006468E6" w:rsidRDefault="006468E6" w:rsidP="006468E6">
      <w:pPr>
        <w:pStyle w:val="AufzhlungNummerierung"/>
      </w:pPr>
      <w:r>
        <w:t>Tragt nun gemeinsam eure Begriffe, Assoziationen und Ideen zu den vier Fragebegriffen in das Cluster ein. Dabei geht es um folgende Fragen:</w:t>
      </w:r>
    </w:p>
    <w:p w14:paraId="6E85F396" w14:textId="77777777" w:rsidR="006468E6" w:rsidRDefault="006468E6" w:rsidP="006468E6">
      <w:pPr>
        <w:pStyle w:val="AufzhlungNummerierung"/>
        <w:numPr>
          <w:ilvl w:val="0"/>
          <w:numId w:val="0"/>
        </w:numPr>
        <w:ind w:left="567"/>
      </w:pPr>
    </w:p>
    <w:p w14:paraId="23DEC61E" w14:textId="77777777" w:rsidR="006468E6" w:rsidRDefault="006468E6" w:rsidP="006468E6">
      <w:pPr>
        <w:pStyle w:val="AufzhlungZeichen"/>
        <w:ind w:left="993"/>
      </w:pPr>
      <w:r w:rsidRPr="000A6E4C">
        <w:rPr>
          <w:i/>
          <w:u w:val="single"/>
        </w:rPr>
        <w:t xml:space="preserve">Fragebegriff 1 </w:t>
      </w:r>
      <w:proofErr w:type="gramStart"/>
      <w:r w:rsidRPr="000A6E4C">
        <w:rPr>
          <w:i/>
          <w:u w:val="single"/>
        </w:rPr>
        <w:t>W</w:t>
      </w:r>
      <w:r>
        <w:rPr>
          <w:i/>
          <w:u w:val="single"/>
        </w:rPr>
        <w:t>AS</w:t>
      </w:r>
      <w:r w:rsidRPr="000A6E4C">
        <w:rPr>
          <w:i/>
          <w:u w:val="single"/>
        </w:rPr>
        <w:t>?:</w:t>
      </w:r>
      <w:proofErr w:type="gramEnd"/>
      <w:r>
        <w:t xml:space="preserve"> </w:t>
      </w:r>
      <w:r w:rsidRPr="007B0DDF">
        <w:t>Was bedeutet „Serendipität“?</w:t>
      </w:r>
    </w:p>
    <w:p w14:paraId="346333DB" w14:textId="77777777" w:rsidR="006468E6" w:rsidRDefault="006468E6" w:rsidP="006468E6">
      <w:pPr>
        <w:pStyle w:val="AufzhlungZeichen"/>
        <w:ind w:left="993"/>
      </w:pPr>
      <w:r w:rsidRPr="000A6E4C">
        <w:rPr>
          <w:i/>
          <w:u w:val="single"/>
        </w:rPr>
        <w:t>Fragebegriff 2 W</w:t>
      </w:r>
      <w:r>
        <w:rPr>
          <w:i/>
          <w:u w:val="single"/>
        </w:rPr>
        <w:t xml:space="preserve">AS geht </w:t>
      </w:r>
      <w:proofErr w:type="gramStart"/>
      <w:r>
        <w:rPr>
          <w:i/>
          <w:u w:val="single"/>
        </w:rPr>
        <w:t>verloren</w:t>
      </w:r>
      <w:r w:rsidRPr="000A6E4C">
        <w:rPr>
          <w:i/>
          <w:u w:val="single"/>
        </w:rPr>
        <w:t>?:</w:t>
      </w:r>
      <w:proofErr w:type="gramEnd"/>
      <w:r>
        <w:t xml:space="preserve"> </w:t>
      </w:r>
      <w:r w:rsidRPr="007B0DDF">
        <w:t>Wenn wir nur noch auf uns zugeschnittene, individualisierte Informationen erhalten: Was geht dadurch verloren?</w:t>
      </w:r>
    </w:p>
    <w:p w14:paraId="5CC932EC" w14:textId="77777777" w:rsidR="006468E6" w:rsidRDefault="006468E6" w:rsidP="006468E6">
      <w:pPr>
        <w:pStyle w:val="AufzhlungZeichen"/>
        <w:ind w:left="993"/>
      </w:pPr>
      <w:r w:rsidRPr="000A6E4C">
        <w:rPr>
          <w:i/>
          <w:u w:val="single"/>
        </w:rPr>
        <w:t>Fragebegriff 3 W</w:t>
      </w:r>
      <w:r>
        <w:rPr>
          <w:i/>
          <w:u w:val="single"/>
        </w:rPr>
        <w:t>ARUM Selbst-</w:t>
      </w:r>
      <w:proofErr w:type="gramStart"/>
      <w:r>
        <w:rPr>
          <w:i/>
          <w:u w:val="single"/>
        </w:rPr>
        <w:t>Entmündigung</w:t>
      </w:r>
      <w:r w:rsidRPr="000A6E4C">
        <w:rPr>
          <w:i/>
          <w:u w:val="single"/>
        </w:rPr>
        <w:t>?:</w:t>
      </w:r>
      <w:proofErr w:type="gramEnd"/>
      <w:r>
        <w:t xml:space="preserve"> </w:t>
      </w:r>
      <w:r w:rsidRPr="007B0DDF">
        <w:t>Warum könnte individualisierte Werbung zur Selbst-Entmündigung der Konsumenten führen?</w:t>
      </w:r>
    </w:p>
    <w:p w14:paraId="2DB363D3" w14:textId="77777777" w:rsidR="006468E6" w:rsidRDefault="006468E6" w:rsidP="006468E6">
      <w:pPr>
        <w:pStyle w:val="AufzhlungZeichen"/>
        <w:ind w:left="993"/>
      </w:pPr>
      <w:r w:rsidRPr="000A6E4C">
        <w:rPr>
          <w:i/>
          <w:u w:val="single"/>
        </w:rPr>
        <w:t xml:space="preserve">Fragebegriff 4 </w:t>
      </w:r>
      <w:proofErr w:type="gramStart"/>
      <w:r w:rsidRPr="000A6E4C">
        <w:rPr>
          <w:i/>
          <w:u w:val="single"/>
        </w:rPr>
        <w:t>BEWERTUNG?:</w:t>
      </w:r>
      <w:proofErr w:type="gramEnd"/>
      <w:r>
        <w:t xml:space="preserve"> Wie bewertet ihr die zunehmende Individualisierung und Personalisierung von Informationen und Werbung und den Verlust von Serendipität?</w:t>
      </w:r>
    </w:p>
    <w:p w14:paraId="56095232" w14:textId="77777777" w:rsidR="006468E6" w:rsidRDefault="006468E6" w:rsidP="006468E6">
      <w:pPr>
        <w:pStyle w:val="AufzhlungNummerierung"/>
        <w:numPr>
          <w:ilvl w:val="0"/>
          <w:numId w:val="0"/>
        </w:numPr>
        <w:ind w:left="567"/>
      </w:pPr>
    </w:p>
    <w:p w14:paraId="3EA31903" w14:textId="22FDB92D" w:rsidR="006468E6" w:rsidRDefault="006468E6" w:rsidP="006468E6">
      <w:pPr>
        <w:pStyle w:val="AufzhlungNummerierung"/>
      </w:pPr>
      <w:r>
        <w:t>Ihr präsentiert das fertige Cluster anschließend im Plenum. Haltet bei der Präsentation eure Notizen bereit, da euch sicherlich Fragen dazu gestellt werden.</w:t>
      </w:r>
    </w:p>
    <w:p w14:paraId="1203618F" w14:textId="77777777" w:rsidR="006468E6" w:rsidRDefault="006468E6" w:rsidP="006468E6"/>
    <w:p w14:paraId="0FD76764" w14:textId="3C688968" w:rsidR="0021261F" w:rsidRDefault="0021261F" w:rsidP="0021261F"/>
    <w:p w14:paraId="0FEC5D67" w14:textId="081662CE" w:rsidR="00BB1CD0" w:rsidRDefault="00BB1CD0">
      <w:pPr>
        <w:spacing w:after="160" w:line="259" w:lineRule="auto"/>
      </w:pPr>
      <w:r>
        <w:br w:type="page"/>
      </w:r>
    </w:p>
    <w:p w14:paraId="79C802C8" w14:textId="77777777" w:rsidR="006468E6" w:rsidRPr="00A8497A" w:rsidRDefault="006468E6" w:rsidP="006468E6">
      <w:pPr>
        <w:pStyle w:val="berschrift2"/>
      </w:pPr>
      <w:r w:rsidRPr="00A8497A">
        <w:lastRenderedPageBreak/>
        <w:t>Rechercheplan</w:t>
      </w:r>
    </w:p>
    <w:p w14:paraId="091FAA5C" w14:textId="412A6EB5" w:rsidR="006468E6" w:rsidRDefault="006468E6" w:rsidP="006468E6">
      <w:r>
        <w:rPr>
          <w:noProof/>
        </w:rPr>
        <mc:AlternateContent>
          <mc:Choice Requires="wpg">
            <w:drawing>
              <wp:inline distT="0" distB="0" distL="0" distR="0" wp14:anchorId="13E5DDC3" wp14:editId="50502969">
                <wp:extent cx="5792154" cy="2712939"/>
                <wp:effectExtent l="0" t="0" r="37465" b="30480"/>
                <wp:docPr id="25" name="Gruppieren 25"/>
                <wp:cNvGraphicFramePr/>
                <a:graphic xmlns:a="http://schemas.openxmlformats.org/drawingml/2006/main">
                  <a:graphicData uri="http://schemas.microsoft.com/office/word/2010/wordprocessingGroup">
                    <wpg:wgp>
                      <wpg:cNvGrpSpPr/>
                      <wpg:grpSpPr>
                        <a:xfrm>
                          <a:off x="0" y="0"/>
                          <a:ext cx="5792154" cy="2712939"/>
                          <a:chOff x="0" y="51510"/>
                          <a:chExt cx="6511410" cy="3037369"/>
                        </a:xfrm>
                      </wpg:grpSpPr>
                      <wps:wsp>
                        <wps:cNvPr id="26" name="Textfeld 1"/>
                        <wps:cNvSpPr txBox="1"/>
                        <wps:spPr>
                          <a:xfrm>
                            <a:off x="206437" y="330493"/>
                            <a:ext cx="6304973" cy="2758386"/>
                          </a:xfrm>
                          <a:prstGeom prst="rect">
                            <a:avLst/>
                          </a:prstGeom>
                          <a:solidFill>
                            <a:schemeClr val="bg1"/>
                          </a:solidFill>
                          <a:ln w="57150" cap="rnd">
                            <a:solidFill>
                              <a:schemeClr val="accent3"/>
                            </a:solidFill>
                            <a:round/>
                          </a:ln>
                        </wps:spPr>
                        <wps:txbx>
                          <w:txbxContent>
                            <w:p w14:paraId="1F4D0B85" w14:textId="1D82100C" w:rsidR="006468E6" w:rsidRPr="006468E6" w:rsidRDefault="006468E6" w:rsidP="006468E6">
                              <w:pPr>
                                <w:pStyle w:val="Text"/>
                                <w:rPr>
                                  <w:b/>
                                  <w:bCs/>
                                </w:rPr>
                              </w:pPr>
                              <w:r w:rsidRPr="006468E6">
                                <w:rPr>
                                  <w:b/>
                                  <w:bCs/>
                                </w:rPr>
                                <w:t>Erläuterung</w:t>
                              </w:r>
                            </w:p>
                            <w:p w14:paraId="69BFAEE0" w14:textId="255530D0" w:rsidR="006468E6" w:rsidRDefault="006468E6" w:rsidP="006468E6">
                              <w:pPr>
                                <w:pStyle w:val="Text"/>
                              </w:pPr>
                              <w:r w:rsidRPr="006468E6">
                                <w:t>In diesem Rechercheplan findest du Online-Videos und Online-Texte zum Thema Serendipität. Es wird erklärt, was Serendipität ist. Einige Texte erläutern, was verloren geht, wenn wir zunehmend nur noch individualisierte Informationen erhalten. Du kannst auch noch weitere Internet-Quellen zum Thema recherchieren. Mögliche Suchbegriffe könnten „Serendipität“, „</w:t>
                              </w:r>
                              <w:proofErr w:type="spellStart"/>
                              <w:r w:rsidRPr="006468E6">
                                <w:t>Serendipity</w:t>
                              </w:r>
                              <w:proofErr w:type="spellEnd"/>
                              <w:r w:rsidRPr="006468E6">
                                <w:t>“, „personalisierte Werbung“ oder „individualisierte Werbung“ sein. Die Internet-Quellen sind in „A) Pflichtteil“ und „B) Optional“ unterteilt. Unter A sind die Quellen aufgeführt, die du dir mindestens anschauen solltest. Die Quellen unter B kannst du dir anschauen, wenn du ausreichend Zeit dafür hast.</w:t>
                              </w:r>
                            </w:p>
                          </w:txbxContent>
                        </wps:txbx>
                        <wps:bodyPr rot="0" spcFirstLastPara="0" vert="horz" wrap="square" lIns="252000" tIns="180000" rIns="180000" bIns="180000" numCol="1" spcCol="0" rtlCol="0" fromWordArt="0" anchor="t" anchorCtr="0" forceAA="0" compatLnSpc="1">
                          <a:prstTxWarp prst="textNoShape">
                            <a:avLst/>
                          </a:prstTxWarp>
                          <a:spAutoFit/>
                        </wps:bodyPr>
                      </wps:wsp>
                      <wpg:grpSp>
                        <wpg:cNvPr id="27" name="Gruppieren 27"/>
                        <wpg:cNvGrpSpPr/>
                        <wpg:grpSpPr>
                          <a:xfrm>
                            <a:off x="0" y="51510"/>
                            <a:ext cx="539982" cy="540000"/>
                            <a:chOff x="0" y="51510"/>
                            <a:chExt cx="539982" cy="540000"/>
                          </a:xfrm>
                        </wpg:grpSpPr>
                        <wps:wsp>
                          <wps:cNvPr id="28" name="Ellipse 28"/>
                          <wps:cNvSpPr>
                            <a:spLocks noChangeAspect="1"/>
                          </wps:cNvSpPr>
                          <wps:spPr>
                            <a:xfrm>
                              <a:off x="0" y="51510"/>
                              <a:ext cx="539982" cy="540000"/>
                            </a:xfrm>
                            <a:prstGeom prst="ellipse">
                              <a:avLst/>
                            </a:prstGeom>
                            <a:solidFill>
                              <a:schemeClr val="bg1"/>
                            </a:solidFill>
                            <a:ln w="127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Grafik 11" descr="Informationen"/>
                          <wps:cNvSpPr/>
                          <wps:spPr>
                            <a:xfrm>
                              <a:off x="45996" y="100483"/>
                              <a:ext cx="470250" cy="470250"/>
                            </a:xfrm>
                            <a:custGeom>
                              <a:avLst/>
                              <a:gdLst>
                                <a:gd name="connsiteX0" fmla="*/ 235125 w 470250"/>
                                <a:gd name="connsiteY0" fmla="*/ 0 h 470250"/>
                                <a:gd name="connsiteX1" fmla="*/ 0 w 470250"/>
                                <a:gd name="connsiteY1" fmla="*/ 235125 h 470250"/>
                                <a:gd name="connsiteX2" fmla="*/ 235125 w 470250"/>
                                <a:gd name="connsiteY2" fmla="*/ 470250 h 470250"/>
                                <a:gd name="connsiteX3" fmla="*/ 470250 w 470250"/>
                                <a:gd name="connsiteY3" fmla="*/ 235125 h 470250"/>
                                <a:gd name="connsiteX4" fmla="*/ 235125 w 470250"/>
                                <a:gd name="connsiteY4" fmla="*/ 0 h 470250"/>
                                <a:gd name="connsiteX5" fmla="*/ 222750 w 470250"/>
                                <a:gd name="connsiteY5" fmla="*/ 61875 h 470250"/>
                                <a:gd name="connsiteX6" fmla="*/ 253688 w 470250"/>
                                <a:gd name="connsiteY6" fmla="*/ 92813 h 470250"/>
                                <a:gd name="connsiteX7" fmla="*/ 222750 w 470250"/>
                                <a:gd name="connsiteY7" fmla="*/ 123750 h 470250"/>
                                <a:gd name="connsiteX8" fmla="*/ 191813 w 470250"/>
                                <a:gd name="connsiteY8" fmla="*/ 92813 h 470250"/>
                                <a:gd name="connsiteX9" fmla="*/ 222750 w 470250"/>
                                <a:gd name="connsiteY9" fmla="*/ 61875 h 470250"/>
                                <a:gd name="connsiteX10" fmla="*/ 297000 w 470250"/>
                                <a:gd name="connsiteY10" fmla="*/ 408375 h 470250"/>
                                <a:gd name="connsiteX11" fmla="*/ 173250 w 470250"/>
                                <a:gd name="connsiteY11" fmla="*/ 408375 h 470250"/>
                                <a:gd name="connsiteX12" fmla="*/ 173250 w 470250"/>
                                <a:gd name="connsiteY12" fmla="*/ 371250 h 470250"/>
                                <a:gd name="connsiteX13" fmla="*/ 216563 w 470250"/>
                                <a:gd name="connsiteY13" fmla="*/ 371250 h 470250"/>
                                <a:gd name="connsiteX14" fmla="*/ 216563 w 470250"/>
                                <a:gd name="connsiteY14" fmla="*/ 185625 h 470250"/>
                                <a:gd name="connsiteX15" fmla="*/ 179438 w 470250"/>
                                <a:gd name="connsiteY15" fmla="*/ 185625 h 470250"/>
                                <a:gd name="connsiteX16" fmla="*/ 179438 w 470250"/>
                                <a:gd name="connsiteY16" fmla="*/ 148500 h 470250"/>
                                <a:gd name="connsiteX17" fmla="*/ 253688 w 470250"/>
                                <a:gd name="connsiteY17" fmla="*/ 148500 h 470250"/>
                                <a:gd name="connsiteX18" fmla="*/ 253688 w 470250"/>
                                <a:gd name="connsiteY18" fmla="*/ 185625 h 470250"/>
                                <a:gd name="connsiteX19" fmla="*/ 253688 w 470250"/>
                                <a:gd name="connsiteY19" fmla="*/ 371250 h 470250"/>
                                <a:gd name="connsiteX20" fmla="*/ 297000 w 470250"/>
                                <a:gd name="connsiteY20" fmla="*/ 371250 h 470250"/>
                                <a:gd name="connsiteX21" fmla="*/ 297000 w 470250"/>
                                <a:gd name="connsiteY21" fmla="*/ 408375 h 4702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470250" h="470250">
                                  <a:moveTo>
                                    <a:pt x="235125" y="0"/>
                                  </a:moveTo>
                                  <a:cubicBezTo>
                                    <a:pt x="105188" y="0"/>
                                    <a:pt x="0" y="105188"/>
                                    <a:pt x="0" y="235125"/>
                                  </a:cubicBezTo>
                                  <a:cubicBezTo>
                                    <a:pt x="0" y="365063"/>
                                    <a:pt x="105188" y="470250"/>
                                    <a:pt x="235125" y="470250"/>
                                  </a:cubicBezTo>
                                  <a:cubicBezTo>
                                    <a:pt x="365063" y="470250"/>
                                    <a:pt x="470250" y="365063"/>
                                    <a:pt x="470250" y="235125"/>
                                  </a:cubicBezTo>
                                  <a:cubicBezTo>
                                    <a:pt x="470250" y="105188"/>
                                    <a:pt x="365063" y="0"/>
                                    <a:pt x="235125" y="0"/>
                                  </a:cubicBezTo>
                                  <a:close/>
                                  <a:moveTo>
                                    <a:pt x="222750" y="61875"/>
                                  </a:moveTo>
                                  <a:cubicBezTo>
                                    <a:pt x="240075" y="61875"/>
                                    <a:pt x="253688" y="75488"/>
                                    <a:pt x="253688" y="92813"/>
                                  </a:cubicBezTo>
                                  <a:cubicBezTo>
                                    <a:pt x="253688" y="110137"/>
                                    <a:pt x="240075" y="123750"/>
                                    <a:pt x="222750" y="123750"/>
                                  </a:cubicBezTo>
                                  <a:cubicBezTo>
                                    <a:pt x="205425" y="123750"/>
                                    <a:pt x="191813" y="110137"/>
                                    <a:pt x="191813" y="92813"/>
                                  </a:cubicBezTo>
                                  <a:cubicBezTo>
                                    <a:pt x="191813" y="75488"/>
                                    <a:pt x="205425" y="61875"/>
                                    <a:pt x="222750" y="61875"/>
                                  </a:cubicBezTo>
                                  <a:close/>
                                  <a:moveTo>
                                    <a:pt x="297000" y="408375"/>
                                  </a:moveTo>
                                  <a:lnTo>
                                    <a:pt x="173250" y="408375"/>
                                  </a:lnTo>
                                  <a:lnTo>
                                    <a:pt x="173250" y="371250"/>
                                  </a:lnTo>
                                  <a:lnTo>
                                    <a:pt x="216563" y="371250"/>
                                  </a:lnTo>
                                  <a:lnTo>
                                    <a:pt x="216563" y="185625"/>
                                  </a:lnTo>
                                  <a:lnTo>
                                    <a:pt x="179438" y="185625"/>
                                  </a:lnTo>
                                  <a:lnTo>
                                    <a:pt x="179438" y="148500"/>
                                  </a:lnTo>
                                  <a:lnTo>
                                    <a:pt x="253688" y="148500"/>
                                  </a:lnTo>
                                  <a:lnTo>
                                    <a:pt x="253688" y="185625"/>
                                  </a:lnTo>
                                  <a:lnTo>
                                    <a:pt x="253688" y="371250"/>
                                  </a:lnTo>
                                  <a:lnTo>
                                    <a:pt x="297000" y="371250"/>
                                  </a:lnTo>
                                  <a:lnTo>
                                    <a:pt x="297000" y="408375"/>
                                  </a:lnTo>
                                  <a:close/>
                                </a:path>
                              </a:pathLst>
                            </a:custGeom>
                            <a:solidFill>
                              <a:schemeClr val="accent3"/>
                            </a:solidFill>
                            <a:ln w="12700"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inline>
            </w:drawing>
          </mc:Choice>
          <mc:Fallback>
            <w:pict>
              <v:group w14:anchorId="13E5DDC3" id="Gruppieren 25" o:spid="_x0000_s1031" style="width:456.1pt;height:213.6pt;mso-position-horizontal-relative:char;mso-position-vertical-relative:line" coordorigin=",515" coordsize="65114,303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">
                <v:shape id="Textfeld 1" o:spid="_x0000_s1032" type="#_x0000_t202" style="position:absolute;left:2064;top:3304;width:63050;height:27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" fillcolor="white [3212]" strokecolor="#00305e [3206]" strokeweight="4.5pt">
                  <v:stroke joinstyle="round" endcap="round"/>
                  <v:textbox style="mso-fit-shape-to-text:t" inset="7mm,5mm,5mm,5mm">
                    <w:txbxContent>
                      <w:p w14:paraId="1F4D0B85" w14:textId="1D82100C" w:rsidR="006468E6" w:rsidRPr="006468E6" w:rsidRDefault="006468E6" w:rsidP="006468E6">
                        <w:pPr>
                          <w:pStyle w:val="Text"/>
                          <w:rPr>
                            <w:b/>
                            <w:bCs/>
                          </w:rPr>
                        </w:pPr>
                        <w:r w:rsidRPr="006468E6">
                          <w:rPr>
                            <w:b/>
                            <w:bCs/>
                          </w:rPr>
                          <w:t>Erläuterung</w:t>
                        </w:r>
                      </w:p>
                      <w:p w14:paraId="69BFAEE0" w14:textId="255530D0" w:rsidR="006468E6" w:rsidRDefault="006468E6" w:rsidP="006468E6">
                        <w:pPr>
                          <w:pStyle w:val="Text"/>
                        </w:pPr>
                        <w:r w:rsidRPr="006468E6">
                          <w:t>In diesem Rechercheplan findest du Online-Videos und Online-Texte zum Thema Serendipität. Es wird erklärt, was Serendipität ist. Einige Texte erläutern, was verloren geht, wenn wir zunehmend nur noch individualisierte Informationen erhalten. Du kannst auch noch weitere Internet-Quellen zum Thema recherchieren. Mögliche Suchbegriffe könnten „Serendipität“, „</w:t>
                        </w:r>
                        <w:proofErr w:type="spellStart"/>
                        <w:r w:rsidRPr="006468E6">
                          <w:t>Serendipity</w:t>
                        </w:r>
                        <w:proofErr w:type="spellEnd"/>
                        <w:r w:rsidRPr="006468E6">
                          <w:t>“, „personalisierte Werbung“ oder „individualisierte Werbung“ sein. Die Internet-Quellen sind in „A) Pflichtteil“ und „B) Optional“ unterteilt. Unter A sind die Quellen aufgeführt, die du dir mindestens anschauen solltest. Die Quellen unter B kannst du dir anschauen, wenn du ausreichend Zeit dafür hast.</w:t>
                        </w:r>
                      </w:p>
                    </w:txbxContent>
                  </v:textbox>
                </v:shape>
                <v:group id="Gruppieren 27" o:spid="_x0000_s1033" style="position:absolute;top:515;width:5399;height:5400" coordorigin=",515" coordsize="5399,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oval id="Ellipse 28" o:spid="_x0000_s1034" style="position:absolute;top:515;width:5399;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" fillcolor="white [3212]" stroked="f" strokeweight="1pt">
                    <v:stroke joinstyle="miter"/>
                    <o:lock v:ext="edit" aspectratio="t"/>
                  </v:oval>
                  <v:shape id="Grafik 11" o:spid="_x0000_s1035" alt="Informationen" style="position:absolute;left:459;top:1004;width:4703;height:4703;visibility:visible;mso-wrap-style:square;v-text-anchor:middle" coordsize="470250,470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" path="m235125,c105188,,,105188,,235125,,365063,105188,470250,235125,470250v129938,,235125,-105187,235125,-235125c470250,105188,365063,,235125,xm222750,61875v17325,,30938,13613,30938,30938c253688,110137,240075,123750,222750,123750v-17325,,-30937,-13613,-30937,-30937c191813,75488,205425,61875,222750,61875xm297000,408375r-123750,l173250,371250r43313,l216563,185625r-37125,l179438,148500r74250,l253688,185625r,185625l297000,371250r,37125xe" fillcolor="#00305e [3206]" stroked="f" strokeweight="1pt">
                    <v:stroke joinstyle="miter"/>
                    <v:path arrowok="t" o:connecttype="custom" o:connectlocs="235125,0;0,235125;235125,470250;470250,235125;235125,0;222750,61875;253688,92813;222750,123750;191813,92813;222750,61875;297000,408375;173250,408375;173250,371250;216563,371250;216563,185625;179438,185625;179438,148500;253688,148500;253688,185625;253688,371250;297000,371250;297000,408375" o:connectangles="0,0,0,0,0,0,0,0,0,0,0,0,0,0,0,0,0,0,0,0,0,0"/>
                  </v:shape>
                </v:group>
                <w10:anchorlock/>
              </v:group>
            </w:pict>
          </mc:Fallback>
        </mc:AlternateContent>
      </w:r>
    </w:p>
    <w:p w14:paraId="1954739B" w14:textId="77777777" w:rsidR="00BB1CD0" w:rsidRDefault="00BB1CD0" w:rsidP="00BB1CD0">
      <w:pPr>
        <w:rPr>
          <w:rFonts w:asciiTheme="minorHAnsi" w:hAnsiTheme="minorHAnsi" w:cstheme="minorHAnsi"/>
        </w:rPr>
      </w:pPr>
    </w:p>
    <w:p w14:paraId="57E3BD06" w14:textId="0A02D214" w:rsidR="00BB1CD0" w:rsidRPr="00925D3A" w:rsidRDefault="00BB1CD0" w:rsidP="00BB1CD0">
      <w:pPr>
        <w:pStyle w:val="AufzhlungBuchstaben"/>
      </w:pPr>
      <w:r w:rsidRPr="00925D3A">
        <w:t>Pflichtteil</w:t>
      </w:r>
      <w:r>
        <w:rPr>
          <w:noProof/>
        </w:rPr>
        <w:drawing>
          <wp:anchor distT="0" distB="0" distL="114300" distR="114300" simplePos="0" relativeHeight="251660288" behindDoc="1" locked="1" layoutInCell="1" allowOverlap="1" wp14:anchorId="29420309" wp14:editId="04D17CC2">
            <wp:simplePos x="0" y="0"/>
            <wp:positionH relativeFrom="page">
              <wp:posOffset>180340</wp:posOffset>
            </wp:positionH>
            <wp:positionV relativeFrom="paragraph">
              <wp:posOffset>0</wp:posOffset>
            </wp:positionV>
            <wp:extent cx="720000" cy="720000"/>
            <wp:effectExtent l="0" t="0" r="0" b="0"/>
            <wp:wrapTight wrapText="bothSides">
              <wp:wrapPolygon edited="0">
                <wp:start x="7435" y="572"/>
                <wp:lineTo x="3432" y="2860"/>
                <wp:lineTo x="2288" y="4575"/>
                <wp:lineTo x="2860" y="20590"/>
                <wp:lineTo x="18302" y="20590"/>
                <wp:lineTo x="19446" y="5719"/>
                <wp:lineTo x="17730" y="2288"/>
                <wp:lineTo x="13726" y="572"/>
                <wp:lineTo x="7435" y="572"/>
              </wp:wrapPolygon>
            </wp:wrapTight>
            <wp:docPr id="30" name="Grafik 30" descr="Klemmbrett abgeha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lipboardchecked_ltr.svg"/>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720000" cy="720000"/>
                    </a:xfrm>
                    <a:prstGeom prst="rect">
                      <a:avLst/>
                    </a:prstGeom>
                  </pic:spPr>
                </pic:pic>
              </a:graphicData>
            </a:graphic>
            <wp14:sizeRelH relativeFrom="margin">
              <wp14:pctWidth>0</wp14:pctWidth>
            </wp14:sizeRelH>
            <wp14:sizeRelV relativeFrom="margin">
              <wp14:pctHeight>0</wp14:pctHeight>
            </wp14:sizeRelV>
          </wp:anchor>
        </w:drawing>
      </w:r>
    </w:p>
    <w:p w14:paraId="56D78677" w14:textId="77777777" w:rsidR="00BB1CD0" w:rsidRDefault="00BB1CD0" w:rsidP="00BB1CD0">
      <w:pPr>
        <w:rPr>
          <w:rFonts w:asciiTheme="minorHAnsi" w:hAnsiTheme="minorHAnsi" w:cstheme="minorHAnsi"/>
        </w:rPr>
      </w:pPr>
    </w:p>
    <w:p w14:paraId="254E63AA" w14:textId="77777777" w:rsidR="00BB1CD0" w:rsidRPr="00DF0E41" w:rsidRDefault="00BB1CD0" w:rsidP="00BB1CD0">
      <w:pPr>
        <w:rPr>
          <w:rFonts w:asciiTheme="minorHAnsi" w:hAnsiTheme="minorHAnsi" w:cstheme="minorHAnsi"/>
          <w:b/>
        </w:rPr>
      </w:pPr>
      <w:r w:rsidRPr="00DF0E41">
        <w:rPr>
          <w:rFonts w:asciiTheme="minorHAnsi" w:hAnsiTheme="minorHAnsi" w:cstheme="minorHAnsi"/>
          <w:b/>
        </w:rPr>
        <w:t xml:space="preserve">Der Sprachbotschafter erklärt: Serendipität </w:t>
      </w:r>
    </w:p>
    <w:p w14:paraId="4B5241D4" w14:textId="77777777" w:rsidR="00BB1CD0" w:rsidRPr="00DF0E41" w:rsidRDefault="00BB1CD0" w:rsidP="00BB1CD0">
      <w:pPr>
        <w:rPr>
          <w:rFonts w:asciiTheme="minorHAnsi" w:hAnsiTheme="minorHAnsi" w:cstheme="minorHAnsi"/>
        </w:rPr>
      </w:pPr>
      <w:r w:rsidRPr="00DF0E41">
        <w:rPr>
          <w:rFonts w:asciiTheme="minorHAnsi" w:hAnsiTheme="minorHAnsi" w:cstheme="minorHAnsi"/>
        </w:rPr>
        <w:t>Gesellschaft für deutsche Sprache (GfdS)</w:t>
      </w:r>
      <w:r>
        <w:rPr>
          <w:rFonts w:asciiTheme="minorHAnsi" w:hAnsiTheme="minorHAnsi" w:cstheme="minorHAnsi"/>
        </w:rPr>
        <w:t xml:space="preserve">, </w:t>
      </w:r>
      <w:r w:rsidRPr="00DF0E41">
        <w:rPr>
          <w:rFonts w:asciiTheme="minorHAnsi" w:hAnsiTheme="minorHAnsi" w:cstheme="minorHAnsi"/>
        </w:rPr>
        <w:t>William Cohn</w:t>
      </w:r>
      <w:r>
        <w:rPr>
          <w:rFonts w:asciiTheme="minorHAnsi" w:hAnsiTheme="minorHAnsi" w:cstheme="minorHAnsi"/>
        </w:rPr>
        <w:t>, 2016</w:t>
      </w:r>
      <w:r w:rsidRPr="00DF0E41">
        <w:rPr>
          <w:rFonts w:asciiTheme="minorHAnsi" w:hAnsiTheme="minorHAnsi" w:cstheme="minorHAnsi"/>
        </w:rPr>
        <w:t xml:space="preserve"> (01:19)</w:t>
      </w:r>
    </w:p>
    <w:p w14:paraId="2DB45063" w14:textId="77777777" w:rsidR="00BB1CD0" w:rsidRPr="00DF0E41" w:rsidRDefault="00BB1CD0" w:rsidP="00BB1CD0">
      <w:pPr>
        <w:rPr>
          <w:rFonts w:asciiTheme="minorHAnsi" w:hAnsiTheme="minorHAnsi" w:cstheme="minorHAnsi"/>
        </w:rPr>
      </w:pPr>
      <w:hyperlink r:id="rId18" w:history="1">
        <w:r w:rsidRPr="00577ECD">
          <w:rPr>
            <w:rStyle w:val="Hyperlink"/>
            <w:rFonts w:asciiTheme="minorHAnsi" w:eastAsiaTheme="majorEastAsia" w:hAnsiTheme="minorHAnsi" w:cstheme="minorHAnsi"/>
          </w:rPr>
          <w:t>https://www.youtube.com/watch?v=2CW4Zg2kZSI</w:t>
        </w:r>
      </w:hyperlink>
      <w:r>
        <w:rPr>
          <w:rFonts w:asciiTheme="minorHAnsi" w:hAnsiTheme="minorHAnsi" w:cstheme="minorHAnsi"/>
        </w:rPr>
        <w:t xml:space="preserve"> </w:t>
      </w:r>
    </w:p>
    <w:p w14:paraId="797CAECB" w14:textId="77777777" w:rsidR="00BB1CD0" w:rsidRDefault="00BB1CD0" w:rsidP="00BB1CD0">
      <w:pPr>
        <w:rPr>
          <w:rFonts w:asciiTheme="minorHAnsi" w:hAnsiTheme="minorHAnsi" w:cstheme="minorHAnsi"/>
        </w:rPr>
      </w:pPr>
      <w:r w:rsidRPr="00DF0E41">
        <w:rPr>
          <w:rFonts w:asciiTheme="minorHAnsi" w:hAnsiTheme="minorHAnsi" w:cstheme="minorHAnsi"/>
        </w:rPr>
        <w:t xml:space="preserve">Der Schauspieler und Synchronsprecher William Cohn übernimmt die Rolle eines Sprachbotschafters. In dem Trailer-Film </w:t>
      </w:r>
      <w:r>
        <w:rPr>
          <w:rFonts w:asciiTheme="minorHAnsi" w:hAnsiTheme="minorHAnsi" w:cstheme="minorHAnsi"/>
        </w:rPr>
        <w:t>„</w:t>
      </w:r>
      <w:r w:rsidRPr="00DF0E41">
        <w:rPr>
          <w:rFonts w:asciiTheme="minorHAnsi" w:hAnsiTheme="minorHAnsi" w:cstheme="minorHAnsi"/>
        </w:rPr>
        <w:t>knöpft</w:t>
      </w:r>
      <w:r>
        <w:rPr>
          <w:rFonts w:asciiTheme="minorHAnsi" w:hAnsiTheme="minorHAnsi" w:cstheme="minorHAnsi"/>
        </w:rPr>
        <w:t>“</w:t>
      </w:r>
      <w:r w:rsidRPr="00DF0E41">
        <w:rPr>
          <w:rFonts w:asciiTheme="minorHAnsi" w:hAnsiTheme="minorHAnsi" w:cstheme="minorHAnsi"/>
        </w:rPr>
        <w:t xml:space="preserve"> er sich den Begriff "Serendipität" auf spielerisch-kreative Weise vor.</w:t>
      </w:r>
    </w:p>
    <w:p w14:paraId="3F4A90DD" w14:textId="77777777" w:rsidR="00BB1CD0" w:rsidRDefault="00BB1CD0" w:rsidP="00BB1CD0">
      <w:pPr>
        <w:rPr>
          <w:rFonts w:asciiTheme="minorHAnsi" w:hAnsiTheme="minorHAnsi" w:cstheme="minorHAnsi"/>
        </w:rPr>
      </w:pPr>
    </w:p>
    <w:p w14:paraId="2AA45683" w14:textId="77777777" w:rsidR="00BB1CD0" w:rsidRPr="00DF0E41" w:rsidRDefault="00BB1CD0" w:rsidP="00BB1CD0">
      <w:pPr>
        <w:rPr>
          <w:rFonts w:asciiTheme="minorHAnsi" w:hAnsiTheme="minorHAnsi" w:cstheme="minorHAnsi"/>
          <w:b/>
        </w:rPr>
      </w:pPr>
      <w:r w:rsidRPr="00DF0E41">
        <w:rPr>
          <w:rFonts w:asciiTheme="minorHAnsi" w:hAnsiTheme="minorHAnsi" w:cstheme="minorHAnsi"/>
          <w:b/>
        </w:rPr>
        <w:t xml:space="preserve">Erklärvideo Strabag </w:t>
      </w:r>
      <w:proofErr w:type="spellStart"/>
      <w:r w:rsidRPr="00DF0E41">
        <w:rPr>
          <w:rFonts w:asciiTheme="minorHAnsi" w:hAnsiTheme="minorHAnsi" w:cstheme="minorHAnsi"/>
          <w:b/>
        </w:rPr>
        <w:t>Serendipity</w:t>
      </w:r>
      <w:proofErr w:type="spellEnd"/>
    </w:p>
    <w:p w14:paraId="7D97AC76" w14:textId="77777777" w:rsidR="00BB1CD0" w:rsidRPr="00DF0E41" w:rsidRDefault="00BB1CD0" w:rsidP="00BB1CD0">
      <w:pPr>
        <w:rPr>
          <w:rFonts w:asciiTheme="minorHAnsi" w:hAnsiTheme="minorHAnsi" w:cstheme="minorHAnsi"/>
        </w:rPr>
      </w:pPr>
      <w:r w:rsidRPr="00DF0E41">
        <w:rPr>
          <w:rFonts w:asciiTheme="minorHAnsi" w:hAnsiTheme="minorHAnsi" w:cstheme="minorHAnsi"/>
        </w:rPr>
        <w:t xml:space="preserve">Erklärvideo Agentur junge </w:t>
      </w:r>
      <w:proofErr w:type="spellStart"/>
      <w:r w:rsidRPr="00DF0E41">
        <w:rPr>
          <w:rFonts w:asciiTheme="minorHAnsi" w:hAnsiTheme="minorHAnsi" w:cstheme="minorHAnsi"/>
        </w:rPr>
        <w:t>meister</w:t>
      </w:r>
      <w:proofErr w:type="spellEnd"/>
      <w:r w:rsidRPr="00DF0E41">
        <w:rPr>
          <w:rFonts w:asciiTheme="minorHAnsi" w:hAnsiTheme="minorHAnsi" w:cstheme="minorHAnsi"/>
        </w:rPr>
        <w:t>*</w:t>
      </w:r>
      <w:r>
        <w:rPr>
          <w:rFonts w:asciiTheme="minorHAnsi" w:hAnsiTheme="minorHAnsi" w:cstheme="minorHAnsi"/>
        </w:rPr>
        <w:t>, 2016</w:t>
      </w:r>
      <w:r w:rsidRPr="00DF0E41">
        <w:rPr>
          <w:rFonts w:asciiTheme="minorHAnsi" w:hAnsiTheme="minorHAnsi" w:cstheme="minorHAnsi"/>
        </w:rPr>
        <w:t xml:space="preserve"> (03:15)</w:t>
      </w:r>
    </w:p>
    <w:p w14:paraId="3EC03902" w14:textId="77777777" w:rsidR="00BB1CD0" w:rsidRPr="00DF0E41" w:rsidRDefault="00BB1CD0" w:rsidP="00BB1CD0">
      <w:pPr>
        <w:rPr>
          <w:rFonts w:asciiTheme="minorHAnsi" w:hAnsiTheme="minorHAnsi" w:cstheme="minorHAnsi"/>
        </w:rPr>
      </w:pPr>
      <w:hyperlink r:id="rId19" w:history="1">
        <w:r w:rsidRPr="00577ECD">
          <w:rPr>
            <w:rStyle w:val="Hyperlink"/>
            <w:rFonts w:asciiTheme="minorHAnsi" w:eastAsiaTheme="majorEastAsia" w:hAnsiTheme="minorHAnsi" w:cstheme="minorHAnsi"/>
          </w:rPr>
          <w:t>https://www.youtube.com/watch?v=sd2MbiTsURU</w:t>
        </w:r>
      </w:hyperlink>
      <w:r>
        <w:rPr>
          <w:rFonts w:asciiTheme="minorHAnsi" w:hAnsiTheme="minorHAnsi" w:cstheme="minorHAnsi"/>
        </w:rPr>
        <w:t xml:space="preserve"> </w:t>
      </w:r>
    </w:p>
    <w:p w14:paraId="6F57CB3B" w14:textId="77777777" w:rsidR="00BB1CD0" w:rsidRDefault="00BB1CD0" w:rsidP="00BB1CD0">
      <w:pPr>
        <w:rPr>
          <w:rFonts w:asciiTheme="minorHAnsi" w:hAnsiTheme="minorHAnsi" w:cstheme="minorHAnsi"/>
        </w:rPr>
      </w:pPr>
      <w:r w:rsidRPr="00DF0E41">
        <w:rPr>
          <w:rFonts w:asciiTheme="minorHAnsi" w:hAnsiTheme="minorHAnsi" w:cstheme="minorHAnsi"/>
        </w:rPr>
        <w:t xml:space="preserve">Was ist eigentlich... Serendipität? Julius H. </w:t>
      </w:r>
      <w:proofErr w:type="spellStart"/>
      <w:r w:rsidRPr="00DF0E41">
        <w:rPr>
          <w:rFonts w:asciiTheme="minorHAnsi" w:hAnsiTheme="minorHAnsi" w:cstheme="minorHAnsi"/>
        </w:rPr>
        <w:t>Comroe</w:t>
      </w:r>
      <w:proofErr w:type="spellEnd"/>
      <w:r w:rsidRPr="00DF0E41">
        <w:rPr>
          <w:rFonts w:asciiTheme="minorHAnsi" w:hAnsiTheme="minorHAnsi" w:cstheme="minorHAnsi"/>
        </w:rPr>
        <w:t xml:space="preserve"> erklärt es so: "(..) wenn man im Heu nach einer Nadel sucht und die Tochter des Bauern findet". Bis z</w:t>
      </w:r>
      <w:r>
        <w:rPr>
          <w:rFonts w:asciiTheme="minorHAnsi" w:hAnsiTheme="minorHAnsi" w:cstheme="minorHAnsi"/>
        </w:rPr>
        <w:t xml:space="preserve">u </w:t>
      </w:r>
      <w:r w:rsidRPr="00DF0E41">
        <w:rPr>
          <w:rFonts w:asciiTheme="minorHAnsi" w:hAnsiTheme="minorHAnsi" w:cstheme="minorHAnsi"/>
        </w:rPr>
        <w:t xml:space="preserve">Minute 1:35 </w:t>
      </w:r>
      <w:r>
        <w:rPr>
          <w:rFonts w:asciiTheme="minorHAnsi" w:hAnsiTheme="minorHAnsi" w:cstheme="minorHAnsi"/>
        </w:rPr>
        <w:t xml:space="preserve">des Erklärvideos </w:t>
      </w:r>
      <w:r w:rsidRPr="00DF0E41">
        <w:rPr>
          <w:rFonts w:asciiTheme="minorHAnsi" w:hAnsiTheme="minorHAnsi" w:cstheme="minorHAnsi"/>
        </w:rPr>
        <w:t xml:space="preserve">wird das </w:t>
      </w:r>
      <w:proofErr w:type="spellStart"/>
      <w:r w:rsidRPr="00DF0E41">
        <w:rPr>
          <w:rFonts w:asciiTheme="minorHAnsi" w:hAnsiTheme="minorHAnsi" w:cstheme="minorHAnsi"/>
        </w:rPr>
        <w:t>Serendipity</w:t>
      </w:r>
      <w:proofErr w:type="spellEnd"/>
      <w:r>
        <w:rPr>
          <w:rFonts w:asciiTheme="minorHAnsi" w:hAnsiTheme="minorHAnsi" w:cstheme="minorHAnsi"/>
        </w:rPr>
        <w:t>-</w:t>
      </w:r>
      <w:r w:rsidRPr="00DF0E41">
        <w:rPr>
          <w:rFonts w:asciiTheme="minorHAnsi" w:hAnsiTheme="minorHAnsi" w:cstheme="minorHAnsi"/>
        </w:rPr>
        <w:t>Prinzip schön erklärt.</w:t>
      </w:r>
    </w:p>
    <w:p w14:paraId="161C778B" w14:textId="77777777" w:rsidR="00BB1CD0" w:rsidRDefault="00BB1CD0" w:rsidP="00BB1CD0">
      <w:pPr>
        <w:rPr>
          <w:rFonts w:asciiTheme="minorHAnsi" w:hAnsiTheme="minorHAnsi" w:cstheme="minorHAnsi"/>
        </w:rPr>
      </w:pPr>
    </w:p>
    <w:p w14:paraId="5D22D28E" w14:textId="77777777" w:rsidR="00BB1CD0" w:rsidRPr="00DF0E41" w:rsidRDefault="00BB1CD0" w:rsidP="00BB1CD0">
      <w:pPr>
        <w:rPr>
          <w:rFonts w:asciiTheme="minorHAnsi" w:hAnsiTheme="minorHAnsi" w:cstheme="minorHAnsi"/>
          <w:b/>
        </w:rPr>
      </w:pPr>
      <w:r w:rsidRPr="00DF0E41">
        <w:rPr>
          <w:rFonts w:asciiTheme="minorHAnsi" w:hAnsiTheme="minorHAnsi" w:cstheme="minorHAnsi"/>
          <w:b/>
        </w:rPr>
        <w:t>Serendipität</w:t>
      </w:r>
    </w:p>
    <w:p w14:paraId="1BF4813B" w14:textId="77777777" w:rsidR="00BB1CD0" w:rsidRPr="00DF0E41" w:rsidRDefault="00BB1CD0" w:rsidP="00BB1CD0">
      <w:pPr>
        <w:rPr>
          <w:rFonts w:asciiTheme="minorHAnsi" w:hAnsiTheme="minorHAnsi" w:cstheme="minorHAnsi"/>
        </w:rPr>
      </w:pPr>
      <w:r w:rsidRPr="00DF0E41">
        <w:rPr>
          <w:rFonts w:asciiTheme="minorHAnsi" w:hAnsiTheme="minorHAnsi" w:cstheme="minorHAnsi"/>
        </w:rPr>
        <w:t>Wikipedia</w:t>
      </w:r>
      <w:r>
        <w:rPr>
          <w:rFonts w:asciiTheme="minorHAnsi" w:hAnsiTheme="minorHAnsi" w:cstheme="minorHAnsi"/>
        </w:rPr>
        <w:t xml:space="preserve"> </w:t>
      </w:r>
      <w:r>
        <w:t>(letzter Abruf 08.04.2020)</w:t>
      </w:r>
    </w:p>
    <w:p w14:paraId="0E0E80A4" w14:textId="77777777" w:rsidR="00BB1CD0" w:rsidRDefault="00BB1CD0" w:rsidP="00BB1CD0">
      <w:pPr>
        <w:rPr>
          <w:rFonts w:asciiTheme="minorHAnsi" w:hAnsiTheme="minorHAnsi" w:cstheme="minorHAnsi"/>
        </w:rPr>
      </w:pPr>
      <w:hyperlink r:id="rId20" w:history="1">
        <w:r w:rsidRPr="00577ECD">
          <w:rPr>
            <w:rStyle w:val="Hyperlink"/>
            <w:rFonts w:asciiTheme="minorHAnsi" w:eastAsiaTheme="majorEastAsia" w:hAnsiTheme="minorHAnsi" w:cstheme="minorHAnsi"/>
          </w:rPr>
          <w:t>https://de.wikipedia.org/wiki/Serendipit%C3%A4t</w:t>
        </w:r>
      </w:hyperlink>
      <w:r>
        <w:rPr>
          <w:rFonts w:asciiTheme="minorHAnsi" w:hAnsiTheme="minorHAnsi" w:cstheme="minorHAnsi"/>
        </w:rPr>
        <w:t xml:space="preserve"> </w:t>
      </w:r>
    </w:p>
    <w:p w14:paraId="5D69BCA3" w14:textId="77777777" w:rsidR="00BB1CD0" w:rsidRDefault="00BB1CD0" w:rsidP="00BB1CD0">
      <w:pPr>
        <w:rPr>
          <w:rFonts w:asciiTheme="minorHAnsi" w:hAnsiTheme="minorHAnsi" w:cstheme="minorHAnsi"/>
        </w:rPr>
      </w:pPr>
    </w:p>
    <w:p w14:paraId="3C76A7BC" w14:textId="77777777" w:rsidR="00BB1CD0" w:rsidRPr="00BF1291" w:rsidRDefault="00BB1CD0" w:rsidP="00BB1CD0">
      <w:pPr>
        <w:rPr>
          <w:rFonts w:asciiTheme="minorHAnsi" w:hAnsiTheme="minorHAnsi" w:cstheme="minorHAnsi"/>
          <w:b/>
        </w:rPr>
      </w:pPr>
      <w:r w:rsidRPr="00BF1291">
        <w:rPr>
          <w:rFonts w:asciiTheme="minorHAnsi" w:hAnsiTheme="minorHAnsi" w:cstheme="minorHAnsi"/>
          <w:b/>
        </w:rPr>
        <w:t>So ein Zufall</w:t>
      </w:r>
    </w:p>
    <w:p w14:paraId="2F0DAE11" w14:textId="77777777" w:rsidR="00BB1CD0" w:rsidRPr="00BF1291" w:rsidRDefault="00BB1CD0" w:rsidP="00BB1CD0">
      <w:pPr>
        <w:rPr>
          <w:rFonts w:asciiTheme="minorHAnsi" w:hAnsiTheme="minorHAnsi" w:cstheme="minorHAnsi"/>
        </w:rPr>
      </w:pPr>
      <w:r w:rsidRPr="00BF1291">
        <w:rPr>
          <w:rFonts w:asciiTheme="minorHAnsi" w:hAnsiTheme="minorHAnsi" w:cstheme="minorHAnsi"/>
        </w:rPr>
        <w:t>Süddeutsche Zeitung, Viola Schenz</w:t>
      </w:r>
      <w:r>
        <w:rPr>
          <w:rFonts w:asciiTheme="minorHAnsi" w:hAnsiTheme="minorHAnsi" w:cstheme="minorHAnsi"/>
        </w:rPr>
        <w:t>, 2016</w:t>
      </w:r>
    </w:p>
    <w:p w14:paraId="3ADB82B1" w14:textId="77777777" w:rsidR="00BB1CD0" w:rsidRPr="00BF1291" w:rsidRDefault="00BB1CD0" w:rsidP="00BB1CD0">
      <w:pPr>
        <w:rPr>
          <w:rFonts w:asciiTheme="minorHAnsi" w:hAnsiTheme="minorHAnsi" w:cstheme="minorHAnsi"/>
        </w:rPr>
      </w:pPr>
      <w:hyperlink r:id="rId21" w:history="1">
        <w:r w:rsidRPr="00577ECD">
          <w:rPr>
            <w:rStyle w:val="Hyperlink"/>
            <w:rFonts w:asciiTheme="minorHAnsi" w:eastAsiaTheme="majorEastAsia" w:hAnsiTheme="minorHAnsi" w:cstheme="minorHAnsi"/>
          </w:rPr>
          <w:t>https://www.sueddeutsche.de/kultur/neues-wort-so-ein-zufall-1.2944697</w:t>
        </w:r>
      </w:hyperlink>
      <w:r>
        <w:rPr>
          <w:rFonts w:asciiTheme="minorHAnsi" w:hAnsiTheme="minorHAnsi" w:cstheme="minorHAnsi"/>
        </w:rPr>
        <w:t xml:space="preserve"> </w:t>
      </w:r>
    </w:p>
    <w:p w14:paraId="123182D7" w14:textId="77777777" w:rsidR="00BB1CD0" w:rsidRDefault="00BB1CD0" w:rsidP="00BB1CD0">
      <w:pPr>
        <w:rPr>
          <w:rFonts w:asciiTheme="minorHAnsi" w:hAnsiTheme="minorHAnsi" w:cstheme="minorHAnsi"/>
        </w:rPr>
      </w:pPr>
      <w:proofErr w:type="spellStart"/>
      <w:r w:rsidRPr="00BF1291">
        <w:rPr>
          <w:rFonts w:asciiTheme="minorHAnsi" w:hAnsiTheme="minorHAnsi" w:cstheme="minorHAnsi"/>
        </w:rPr>
        <w:t>Serendipity</w:t>
      </w:r>
      <w:proofErr w:type="spellEnd"/>
      <w:r w:rsidRPr="00BF1291">
        <w:rPr>
          <w:rFonts w:asciiTheme="minorHAnsi" w:hAnsiTheme="minorHAnsi" w:cstheme="minorHAnsi"/>
        </w:rPr>
        <w:t xml:space="preserve"> </w:t>
      </w:r>
      <w:r>
        <w:rPr>
          <w:rFonts w:asciiTheme="minorHAnsi" w:hAnsiTheme="minorHAnsi" w:cstheme="minorHAnsi"/>
        </w:rPr>
        <w:t xml:space="preserve">– </w:t>
      </w:r>
      <w:r w:rsidRPr="00BF1291">
        <w:rPr>
          <w:rFonts w:asciiTheme="minorHAnsi" w:hAnsiTheme="minorHAnsi" w:cstheme="minorHAnsi"/>
        </w:rPr>
        <w:t xml:space="preserve">ein Wort macht Karriere. Das heitere Idiom meint jenes Glücksgefühl, das sich einstellt, wenn man etwas Schönes und Interessantes findet, das man gar nicht gesucht hat. </w:t>
      </w:r>
    </w:p>
    <w:p w14:paraId="7AE48324" w14:textId="37E102A9" w:rsidR="00BB1CD0" w:rsidRPr="00925D3A" w:rsidRDefault="00BB1CD0" w:rsidP="00BB1CD0">
      <w:pPr>
        <w:pStyle w:val="AufzhlungBuchstaben"/>
      </w:pPr>
      <w:r w:rsidRPr="00925D3A">
        <w:lastRenderedPageBreak/>
        <w:t>Optional</w:t>
      </w:r>
    </w:p>
    <w:p w14:paraId="2B87EF3F" w14:textId="77777777" w:rsidR="00BB1CD0" w:rsidRDefault="00BB1CD0" w:rsidP="00BB1CD0">
      <w:pPr>
        <w:rPr>
          <w:rFonts w:asciiTheme="minorHAnsi" w:hAnsiTheme="minorHAnsi" w:cstheme="minorHAnsi"/>
        </w:rPr>
      </w:pPr>
    </w:p>
    <w:p w14:paraId="18F1FE69" w14:textId="77777777" w:rsidR="00BB1CD0" w:rsidRPr="00BF1291" w:rsidRDefault="00BB1CD0" w:rsidP="00BB1CD0">
      <w:pPr>
        <w:rPr>
          <w:rFonts w:asciiTheme="minorHAnsi" w:hAnsiTheme="minorHAnsi" w:cstheme="minorHAnsi"/>
          <w:b/>
        </w:rPr>
      </w:pPr>
      <w:r w:rsidRPr="00BF1291">
        <w:rPr>
          <w:rFonts w:asciiTheme="minorHAnsi" w:hAnsiTheme="minorHAnsi" w:cstheme="minorHAnsi"/>
          <w:b/>
        </w:rPr>
        <w:t>Serendipität und ihre wunderbare Wirkung auf unser Glück</w:t>
      </w:r>
    </w:p>
    <w:p w14:paraId="16B9B04E" w14:textId="77777777" w:rsidR="00BB1CD0" w:rsidRPr="00BF1291" w:rsidRDefault="00BB1CD0" w:rsidP="00BB1CD0">
      <w:pPr>
        <w:rPr>
          <w:rFonts w:asciiTheme="minorHAnsi" w:hAnsiTheme="minorHAnsi" w:cstheme="minorHAnsi"/>
        </w:rPr>
      </w:pPr>
      <w:r w:rsidRPr="00BF1291">
        <w:rPr>
          <w:rFonts w:asciiTheme="minorHAnsi" w:hAnsiTheme="minorHAnsi" w:cstheme="minorHAnsi"/>
        </w:rPr>
        <w:t xml:space="preserve">Was </w:t>
      </w:r>
      <w:proofErr w:type="gramStart"/>
      <w:r w:rsidRPr="00BF1291">
        <w:rPr>
          <w:rFonts w:asciiTheme="minorHAnsi" w:hAnsiTheme="minorHAnsi" w:cstheme="minorHAnsi"/>
        </w:rPr>
        <w:t>Wäre</w:t>
      </w:r>
      <w:proofErr w:type="gramEnd"/>
      <w:r w:rsidRPr="00BF1291">
        <w:rPr>
          <w:rFonts w:asciiTheme="minorHAnsi" w:hAnsiTheme="minorHAnsi" w:cstheme="minorHAnsi"/>
        </w:rPr>
        <w:t xml:space="preserve"> Wenn, Nadja </w:t>
      </w:r>
      <w:proofErr w:type="spellStart"/>
      <w:r w:rsidRPr="00BF1291">
        <w:rPr>
          <w:rFonts w:asciiTheme="minorHAnsi" w:hAnsiTheme="minorHAnsi" w:cstheme="minorHAnsi"/>
        </w:rPr>
        <w:t>Petranovskaja</w:t>
      </w:r>
      <w:proofErr w:type="spellEnd"/>
      <w:r>
        <w:rPr>
          <w:rFonts w:asciiTheme="minorHAnsi" w:hAnsiTheme="minorHAnsi" w:cstheme="minorHAnsi"/>
        </w:rPr>
        <w:t>, 2016</w:t>
      </w:r>
    </w:p>
    <w:p w14:paraId="6CAD4F9D" w14:textId="77777777" w:rsidR="00BB1CD0" w:rsidRPr="00BF1291" w:rsidRDefault="00BB1CD0" w:rsidP="00BB1CD0">
      <w:pPr>
        <w:rPr>
          <w:rFonts w:asciiTheme="minorHAnsi" w:hAnsiTheme="minorHAnsi" w:cstheme="minorHAnsi"/>
        </w:rPr>
      </w:pPr>
      <w:hyperlink r:id="rId22" w:history="1">
        <w:r w:rsidRPr="00577ECD">
          <w:rPr>
            <w:rStyle w:val="Hyperlink"/>
            <w:rFonts w:asciiTheme="minorHAnsi" w:eastAsiaTheme="majorEastAsia" w:hAnsiTheme="minorHAnsi" w:cstheme="minorHAnsi"/>
          </w:rPr>
          <w:t>https://tomoff.de/serendipitaet-und-ihre-wunderbare-wirkung-auf-unser-glueck/</w:t>
        </w:r>
      </w:hyperlink>
      <w:r>
        <w:rPr>
          <w:rFonts w:asciiTheme="minorHAnsi" w:hAnsiTheme="minorHAnsi" w:cstheme="minorHAnsi"/>
        </w:rPr>
        <w:t xml:space="preserve"> </w:t>
      </w:r>
    </w:p>
    <w:p w14:paraId="4FD42B7A" w14:textId="77777777" w:rsidR="00BB1CD0" w:rsidRDefault="00BB1CD0" w:rsidP="00BB1CD0">
      <w:pPr>
        <w:rPr>
          <w:rFonts w:asciiTheme="minorHAnsi" w:hAnsiTheme="minorHAnsi" w:cstheme="minorHAnsi"/>
        </w:rPr>
      </w:pPr>
      <w:r w:rsidRPr="00BF1291">
        <w:rPr>
          <w:rFonts w:asciiTheme="minorHAnsi" w:hAnsiTheme="minorHAnsi" w:cstheme="minorHAnsi"/>
        </w:rPr>
        <w:t>Wenn Sie durch das Lesen dieses Artikels etwas ganz Tolles entdecken über ein Ihnen unbekanntes Thema, dann war wahrscheinlich Serendipität am Werk</w:t>
      </w:r>
      <w:r>
        <w:rPr>
          <w:rFonts w:asciiTheme="minorHAnsi" w:hAnsiTheme="minorHAnsi" w:cstheme="minorHAnsi"/>
        </w:rPr>
        <w:t>, meint die Autorin in ihrem Blog-Beitrag.</w:t>
      </w:r>
    </w:p>
    <w:p w14:paraId="1994C176" w14:textId="77777777" w:rsidR="00BB1CD0" w:rsidRDefault="00BB1CD0" w:rsidP="00BB1CD0">
      <w:pPr>
        <w:rPr>
          <w:rFonts w:asciiTheme="minorHAnsi" w:hAnsiTheme="minorHAnsi" w:cstheme="minorHAnsi"/>
        </w:rPr>
      </w:pPr>
    </w:p>
    <w:p w14:paraId="7ACE930C" w14:textId="77777777" w:rsidR="00BB1CD0" w:rsidRPr="00BF1291" w:rsidRDefault="00BB1CD0" w:rsidP="00BB1CD0">
      <w:pPr>
        <w:rPr>
          <w:rFonts w:asciiTheme="minorHAnsi" w:hAnsiTheme="minorHAnsi" w:cstheme="minorHAnsi"/>
          <w:b/>
        </w:rPr>
      </w:pPr>
      <w:r w:rsidRPr="00BF1291">
        <w:rPr>
          <w:rFonts w:asciiTheme="minorHAnsi" w:hAnsiTheme="minorHAnsi" w:cstheme="minorHAnsi"/>
          <w:b/>
        </w:rPr>
        <w:t>Wie wir unserem Glück auf die Sprünge helfen</w:t>
      </w:r>
    </w:p>
    <w:p w14:paraId="61EC22A0" w14:textId="77777777" w:rsidR="00BB1CD0" w:rsidRPr="00BF1291" w:rsidRDefault="00BB1CD0" w:rsidP="00BB1CD0">
      <w:pPr>
        <w:rPr>
          <w:rFonts w:asciiTheme="minorHAnsi" w:hAnsiTheme="minorHAnsi" w:cstheme="minorHAnsi"/>
        </w:rPr>
      </w:pPr>
      <w:r w:rsidRPr="00BF1291">
        <w:rPr>
          <w:rFonts w:asciiTheme="minorHAnsi" w:hAnsiTheme="minorHAnsi" w:cstheme="minorHAnsi"/>
        </w:rPr>
        <w:t>Spektrum, Steve Ayan</w:t>
      </w:r>
      <w:r>
        <w:rPr>
          <w:rFonts w:asciiTheme="minorHAnsi" w:hAnsiTheme="minorHAnsi" w:cstheme="minorHAnsi"/>
        </w:rPr>
        <w:t>, 2016</w:t>
      </w:r>
    </w:p>
    <w:p w14:paraId="3AF94A4A" w14:textId="77777777" w:rsidR="00BB1CD0" w:rsidRPr="00BF1291" w:rsidRDefault="00BB1CD0" w:rsidP="00BB1CD0">
      <w:pPr>
        <w:rPr>
          <w:rFonts w:asciiTheme="minorHAnsi" w:hAnsiTheme="minorHAnsi" w:cstheme="minorHAnsi"/>
        </w:rPr>
      </w:pPr>
      <w:hyperlink r:id="rId23" w:history="1">
        <w:r w:rsidRPr="00577ECD">
          <w:rPr>
            <w:rStyle w:val="Hyperlink"/>
            <w:rFonts w:asciiTheme="minorHAnsi" w:eastAsiaTheme="majorEastAsia" w:hAnsiTheme="minorHAnsi" w:cstheme="minorHAnsi"/>
          </w:rPr>
          <w:t>https://www.spektrum.de/news/serendipitaet-wie-wir-dem-glueck-auf-die-spruenge-helfen/1425714</w:t>
        </w:r>
      </w:hyperlink>
      <w:r>
        <w:rPr>
          <w:rFonts w:asciiTheme="minorHAnsi" w:hAnsiTheme="minorHAnsi" w:cstheme="minorHAnsi"/>
        </w:rPr>
        <w:t xml:space="preserve"> </w:t>
      </w:r>
    </w:p>
    <w:p w14:paraId="08A3BD85" w14:textId="77777777" w:rsidR="00BB1CD0" w:rsidRDefault="00BB1CD0" w:rsidP="00BB1CD0">
      <w:pPr>
        <w:rPr>
          <w:rFonts w:asciiTheme="minorHAnsi" w:hAnsiTheme="minorHAnsi" w:cstheme="minorHAnsi"/>
        </w:rPr>
      </w:pPr>
      <w:r w:rsidRPr="00BF1291">
        <w:rPr>
          <w:rFonts w:asciiTheme="minorHAnsi" w:hAnsiTheme="minorHAnsi" w:cstheme="minorHAnsi"/>
        </w:rPr>
        <w:t>Serendipität heißt, Bedeutsames zu entdecken, ohne dass man es darauf anlegt. Sind manche Menschen besonders talentiert darin, ihr Glück zu bezirzen?</w:t>
      </w:r>
    </w:p>
    <w:p w14:paraId="0CAA597B" w14:textId="77777777" w:rsidR="00BB1CD0" w:rsidRDefault="00BB1CD0" w:rsidP="00BB1CD0">
      <w:pPr>
        <w:rPr>
          <w:rFonts w:asciiTheme="minorHAnsi" w:hAnsiTheme="minorHAnsi" w:cstheme="minorHAnsi"/>
        </w:rPr>
      </w:pPr>
    </w:p>
    <w:p w14:paraId="7E378611" w14:textId="77777777" w:rsidR="00BB1CD0" w:rsidRPr="00E909A5" w:rsidRDefault="00BB1CD0" w:rsidP="00BB1CD0">
      <w:pPr>
        <w:rPr>
          <w:rFonts w:asciiTheme="minorHAnsi" w:hAnsiTheme="minorHAnsi" w:cstheme="minorHAnsi"/>
          <w:b/>
        </w:rPr>
      </w:pPr>
      <w:proofErr w:type="spellStart"/>
      <w:r w:rsidRPr="00E909A5">
        <w:rPr>
          <w:rFonts w:asciiTheme="minorHAnsi" w:hAnsiTheme="minorHAnsi" w:cstheme="minorHAnsi"/>
          <w:b/>
        </w:rPr>
        <w:t>Serendipity</w:t>
      </w:r>
      <w:proofErr w:type="spellEnd"/>
      <w:r w:rsidRPr="00E909A5">
        <w:rPr>
          <w:rFonts w:asciiTheme="minorHAnsi" w:hAnsiTheme="minorHAnsi" w:cstheme="minorHAnsi"/>
          <w:b/>
        </w:rPr>
        <w:t xml:space="preserve"> darf nicht sterben – </w:t>
      </w:r>
      <w:proofErr w:type="spellStart"/>
      <w:r w:rsidRPr="00E909A5">
        <w:rPr>
          <w:rFonts w:asciiTheme="minorHAnsi" w:hAnsiTheme="minorHAnsi" w:cstheme="minorHAnsi"/>
          <w:b/>
        </w:rPr>
        <w:t>Filterbubble</w:t>
      </w:r>
      <w:proofErr w:type="spellEnd"/>
      <w:r w:rsidRPr="00E909A5">
        <w:rPr>
          <w:rFonts w:asciiTheme="minorHAnsi" w:hAnsiTheme="minorHAnsi" w:cstheme="minorHAnsi"/>
          <w:b/>
        </w:rPr>
        <w:t xml:space="preserve"> auch ohne Datensammlung</w:t>
      </w:r>
    </w:p>
    <w:p w14:paraId="331F37D5" w14:textId="77777777" w:rsidR="00BB1CD0" w:rsidRDefault="00BB1CD0" w:rsidP="00BB1CD0">
      <w:pPr>
        <w:rPr>
          <w:rFonts w:asciiTheme="minorHAnsi" w:hAnsiTheme="minorHAnsi" w:cstheme="minorHAnsi"/>
        </w:rPr>
      </w:pPr>
      <w:r w:rsidRPr="00E909A5">
        <w:rPr>
          <w:rFonts w:asciiTheme="minorHAnsi" w:hAnsiTheme="minorHAnsi" w:cstheme="minorHAnsi"/>
        </w:rPr>
        <w:t>Domingos de Oliveira</w:t>
      </w:r>
      <w:r>
        <w:rPr>
          <w:rFonts w:asciiTheme="minorHAnsi" w:hAnsiTheme="minorHAnsi" w:cstheme="minorHAnsi"/>
        </w:rPr>
        <w:t>, 2011</w:t>
      </w:r>
    </w:p>
    <w:p w14:paraId="4FADB162" w14:textId="77777777" w:rsidR="00BB1CD0" w:rsidRDefault="00BB1CD0" w:rsidP="00BB1CD0">
      <w:pPr>
        <w:rPr>
          <w:rFonts w:asciiTheme="minorHAnsi" w:hAnsiTheme="minorHAnsi" w:cstheme="minorHAnsi"/>
        </w:rPr>
      </w:pPr>
      <w:hyperlink r:id="rId24" w:history="1">
        <w:r w:rsidRPr="00577ECD">
          <w:rPr>
            <w:rStyle w:val="Hyperlink"/>
            <w:rFonts w:asciiTheme="minorHAnsi" w:eastAsiaTheme="majorEastAsia" w:hAnsiTheme="minorHAnsi" w:cstheme="minorHAnsi"/>
          </w:rPr>
          <w:t>http://www.oliveira-online.net/wordpress/2011/11/05/serendipity-darf-nicht-sterben-filterbubble-auch-ohne-datensammlung/</w:t>
        </w:r>
      </w:hyperlink>
    </w:p>
    <w:p w14:paraId="557ACF9F" w14:textId="77777777" w:rsidR="00BB1CD0" w:rsidRPr="00E909A5" w:rsidRDefault="00BB1CD0" w:rsidP="00BB1CD0">
      <w:pPr>
        <w:rPr>
          <w:rFonts w:asciiTheme="minorHAnsi" w:hAnsiTheme="minorHAnsi" w:cstheme="minorHAnsi"/>
        </w:rPr>
      </w:pPr>
      <w:r>
        <w:rPr>
          <w:rFonts w:asciiTheme="minorHAnsi" w:hAnsiTheme="minorHAnsi" w:cstheme="minorHAnsi"/>
        </w:rPr>
        <w:t>Der Autor beschreibt auf seinem Blog aus seiner Sicht, welche Folgen der Verlust von Serendipität haben kann.</w:t>
      </w:r>
    </w:p>
    <w:p w14:paraId="23DFB48C" w14:textId="77777777" w:rsidR="00BB1CD0" w:rsidRDefault="00BB1CD0" w:rsidP="00BB1CD0">
      <w:pPr>
        <w:rPr>
          <w:rFonts w:asciiTheme="minorHAnsi" w:hAnsiTheme="minorHAnsi" w:cstheme="minorHAnsi"/>
        </w:rPr>
      </w:pPr>
    </w:p>
    <w:p w14:paraId="581E315B" w14:textId="77777777" w:rsidR="00BB1CD0" w:rsidRPr="00332F95" w:rsidRDefault="00BB1CD0" w:rsidP="00BB1CD0">
      <w:pPr>
        <w:rPr>
          <w:rFonts w:asciiTheme="minorHAnsi" w:hAnsiTheme="minorHAnsi" w:cstheme="minorHAnsi"/>
          <w:b/>
        </w:rPr>
      </w:pPr>
      <w:r w:rsidRPr="00332F95">
        <w:rPr>
          <w:rFonts w:asciiTheme="minorHAnsi" w:hAnsiTheme="minorHAnsi" w:cstheme="minorHAnsi"/>
          <w:b/>
        </w:rPr>
        <w:t>Warum individualisierte Werbung zur Selbst-Entmündigung der Konsumenten führt</w:t>
      </w:r>
    </w:p>
    <w:p w14:paraId="19584960" w14:textId="77777777" w:rsidR="00BB1CD0" w:rsidRDefault="00BB1CD0" w:rsidP="00BB1CD0">
      <w:pPr>
        <w:rPr>
          <w:rFonts w:asciiTheme="minorHAnsi" w:hAnsiTheme="minorHAnsi" w:cstheme="minorHAnsi"/>
        </w:rPr>
      </w:pPr>
      <w:r>
        <w:rPr>
          <w:rFonts w:asciiTheme="minorHAnsi" w:hAnsiTheme="minorHAnsi" w:cstheme="minorHAnsi"/>
        </w:rPr>
        <w:t xml:space="preserve">Horizont Online, Alexander </w:t>
      </w:r>
      <w:proofErr w:type="spellStart"/>
      <w:r>
        <w:rPr>
          <w:rFonts w:asciiTheme="minorHAnsi" w:hAnsiTheme="minorHAnsi" w:cstheme="minorHAnsi"/>
        </w:rPr>
        <w:t>Kiock</w:t>
      </w:r>
      <w:proofErr w:type="spellEnd"/>
      <w:r>
        <w:rPr>
          <w:rFonts w:asciiTheme="minorHAnsi" w:hAnsiTheme="minorHAnsi" w:cstheme="minorHAnsi"/>
        </w:rPr>
        <w:t xml:space="preserve">, </w:t>
      </w:r>
      <w:proofErr w:type="spellStart"/>
      <w:r>
        <w:rPr>
          <w:rFonts w:asciiTheme="minorHAnsi" w:hAnsiTheme="minorHAnsi" w:cstheme="minorHAnsi"/>
        </w:rPr>
        <w:t>Diffferent</w:t>
      </w:r>
      <w:proofErr w:type="spellEnd"/>
      <w:r>
        <w:rPr>
          <w:rFonts w:asciiTheme="minorHAnsi" w:hAnsiTheme="minorHAnsi" w:cstheme="minorHAnsi"/>
        </w:rPr>
        <w:t>, 2017</w:t>
      </w:r>
    </w:p>
    <w:p w14:paraId="6B03AF21" w14:textId="77777777" w:rsidR="00BB1CD0" w:rsidRDefault="00BB1CD0" w:rsidP="00BB1CD0">
      <w:pPr>
        <w:rPr>
          <w:rFonts w:asciiTheme="minorHAnsi" w:hAnsiTheme="minorHAnsi" w:cstheme="minorHAnsi"/>
        </w:rPr>
      </w:pPr>
      <w:hyperlink r:id="rId25" w:history="1">
        <w:r w:rsidRPr="00577ECD">
          <w:rPr>
            <w:rStyle w:val="Hyperlink"/>
            <w:rFonts w:asciiTheme="minorHAnsi" w:eastAsiaTheme="majorEastAsia" w:hAnsiTheme="minorHAnsi" w:cstheme="minorHAnsi"/>
          </w:rPr>
          <w:t>https://www.horizont.net/marketing/kommentare/Von-wegen-Aufklaerung-Warum-individualisierte-Werbung-zur-Selbst-Entmuendigung-der-Konsumenten-fuehrt-158597</w:t>
        </w:r>
      </w:hyperlink>
      <w:r>
        <w:rPr>
          <w:rFonts w:asciiTheme="minorHAnsi" w:hAnsiTheme="minorHAnsi" w:cstheme="minorHAnsi"/>
        </w:rPr>
        <w:t xml:space="preserve"> </w:t>
      </w:r>
    </w:p>
    <w:p w14:paraId="07627B3B" w14:textId="77777777" w:rsidR="00BB1CD0" w:rsidRDefault="00BB1CD0" w:rsidP="00BB1CD0">
      <w:pPr>
        <w:rPr>
          <w:rFonts w:asciiTheme="minorHAnsi" w:hAnsiTheme="minorHAnsi" w:cstheme="minorHAnsi"/>
        </w:rPr>
      </w:pPr>
      <w:r>
        <w:rPr>
          <w:rFonts w:asciiTheme="minorHAnsi" w:hAnsiTheme="minorHAnsi" w:cstheme="minorHAnsi"/>
        </w:rPr>
        <w:t>K</w:t>
      </w:r>
      <w:r w:rsidRPr="00332F95">
        <w:rPr>
          <w:rFonts w:asciiTheme="minorHAnsi" w:hAnsiTheme="minorHAnsi" w:cstheme="minorHAnsi"/>
        </w:rPr>
        <w:t xml:space="preserve">ünftig </w:t>
      </w:r>
      <w:r>
        <w:rPr>
          <w:rFonts w:asciiTheme="minorHAnsi" w:hAnsiTheme="minorHAnsi" w:cstheme="minorHAnsi"/>
        </w:rPr>
        <w:t xml:space="preserve">wird es </w:t>
      </w:r>
      <w:r w:rsidRPr="00332F95">
        <w:rPr>
          <w:rFonts w:asciiTheme="minorHAnsi" w:hAnsiTheme="minorHAnsi" w:cstheme="minorHAnsi"/>
        </w:rPr>
        <w:t xml:space="preserve">interessante </w:t>
      </w:r>
      <w:proofErr w:type="gramStart"/>
      <w:r w:rsidRPr="00332F95">
        <w:rPr>
          <w:rFonts w:asciiTheme="minorHAnsi" w:hAnsiTheme="minorHAnsi" w:cstheme="minorHAnsi"/>
        </w:rPr>
        <w:t>statt nervige Werbung</w:t>
      </w:r>
      <w:proofErr w:type="gramEnd"/>
      <w:r>
        <w:rPr>
          <w:rFonts w:asciiTheme="minorHAnsi" w:hAnsiTheme="minorHAnsi" w:cstheme="minorHAnsi"/>
        </w:rPr>
        <w:t xml:space="preserve"> geben</w:t>
      </w:r>
      <w:r w:rsidRPr="00332F95">
        <w:rPr>
          <w:rFonts w:asciiTheme="minorHAnsi" w:hAnsiTheme="minorHAnsi" w:cstheme="minorHAnsi"/>
        </w:rPr>
        <w:t xml:space="preserve"> </w:t>
      </w:r>
      <w:r>
        <w:rPr>
          <w:rFonts w:asciiTheme="minorHAnsi" w:hAnsiTheme="minorHAnsi" w:cstheme="minorHAnsi"/>
        </w:rPr>
        <w:t>–</w:t>
      </w:r>
      <w:r w:rsidRPr="00332F95">
        <w:rPr>
          <w:rFonts w:asciiTheme="minorHAnsi" w:hAnsiTheme="minorHAnsi" w:cstheme="minorHAnsi"/>
        </w:rPr>
        <w:t xml:space="preserve"> und um lästige Routineaufgaben kümmern sich bald Assistenten wie Google </w:t>
      </w:r>
      <w:proofErr w:type="spellStart"/>
      <w:r w:rsidRPr="00332F95">
        <w:rPr>
          <w:rFonts w:asciiTheme="minorHAnsi" w:hAnsiTheme="minorHAnsi" w:cstheme="minorHAnsi"/>
        </w:rPr>
        <w:t>Now</w:t>
      </w:r>
      <w:proofErr w:type="spellEnd"/>
      <w:r w:rsidRPr="00332F95">
        <w:rPr>
          <w:rFonts w:asciiTheme="minorHAnsi" w:hAnsiTheme="minorHAnsi" w:cstheme="minorHAnsi"/>
        </w:rPr>
        <w:t xml:space="preserve">, Siri und Amazon Alexa. Alexander </w:t>
      </w:r>
      <w:proofErr w:type="spellStart"/>
      <w:r w:rsidRPr="00332F95">
        <w:rPr>
          <w:rFonts w:asciiTheme="minorHAnsi" w:hAnsiTheme="minorHAnsi" w:cstheme="minorHAnsi"/>
        </w:rPr>
        <w:t>Kiock</w:t>
      </w:r>
      <w:proofErr w:type="spellEnd"/>
      <w:r>
        <w:rPr>
          <w:rFonts w:asciiTheme="minorHAnsi" w:hAnsiTheme="minorHAnsi" w:cstheme="minorHAnsi"/>
        </w:rPr>
        <w:t xml:space="preserve"> </w:t>
      </w:r>
      <w:r w:rsidRPr="00332F95">
        <w:rPr>
          <w:rFonts w:asciiTheme="minorHAnsi" w:hAnsiTheme="minorHAnsi" w:cstheme="minorHAnsi"/>
        </w:rPr>
        <w:t>hält die schöne neue Big-Data-Welt für gefährlich, wie er in seinem Gastbeitrag für HORIZONT Online schreibt.</w:t>
      </w:r>
      <w:r>
        <w:rPr>
          <w:rFonts w:asciiTheme="minorHAnsi" w:hAnsiTheme="minorHAnsi" w:cstheme="minorHAnsi"/>
        </w:rPr>
        <w:t xml:space="preserve"> </w:t>
      </w:r>
    </w:p>
    <w:p w14:paraId="681E2BD2" w14:textId="77777777" w:rsidR="00BB1CD0" w:rsidRDefault="00BB1CD0" w:rsidP="00BB1CD0">
      <w:pPr>
        <w:rPr>
          <w:rFonts w:asciiTheme="minorHAnsi" w:hAnsiTheme="minorHAnsi" w:cstheme="minorHAnsi"/>
        </w:rPr>
      </w:pPr>
      <w:r>
        <w:rPr>
          <w:rFonts w:asciiTheme="minorHAnsi" w:hAnsiTheme="minorHAnsi" w:cstheme="minorHAnsi"/>
        </w:rPr>
        <w:t>Der Text ist auch direkt in diesem Medienpaket enthalten.</w:t>
      </w:r>
    </w:p>
    <w:p w14:paraId="688409A1" w14:textId="77777777" w:rsidR="00BB1CD0" w:rsidRDefault="00BB1CD0" w:rsidP="00BB1CD0"/>
    <w:sectPr w:rsidR="00BB1CD0" w:rsidSect="006A4A91">
      <w:headerReference w:type="default" r:id="rId26"/>
      <w:footerReference w:type="default" r:id="rId27"/>
      <w:pgSz w:w="12240" w:h="15840" w:code="1"/>
      <w:pgMar w:top="1418" w:right="1418" w:bottom="1134" w:left="1701" w:header="284"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4E2C5F" w14:textId="77777777" w:rsidR="0085761C" w:rsidRDefault="0085761C" w:rsidP="008101DB">
      <w:r>
        <w:separator/>
      </w:r>
    </w:p>
  </w:endnote>
  <w:endnote w:type="continuationSeparator" w:id="0">
    <w:p w14:paraId="7C9BD228" w14:textId="77777777" w:rsidR="0085761C" w:rsidRDefault="0085761C" w:rsidP="00810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9321" w:type="dxa"/>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0"/>
      <w:gridCol w:w="1271"/>
    </w:tblGrid>
    <w:tr w:rsidR="00080C31" w:rsidRPr="001826AD" w14:paraId="5AE4AE7A" w14:textId="77777777" w:rsidTr="00E60584">
      <w:tc>
        <w:tcPr>
          <w:tcW w:w="8050" w:type="dxa"/>
          <w:vAlign w:val="center"/>
        </w:tcPr>
        <w:p w14:paraId="052E54A0" w14:textId="77777777" w:rsidR="00080C31" w:rsidRPr="001826AD" w:rsidRDefault="00080C31" w:rsidP="008101DB">
          <w:pPr>
            <w:pStyle w:val="Fuzeile"/>
          </w:pPr>
          <w:r>
            <w:t>Neue Werbewelt im Internet – Online-Werbung als Thema im Unterricht</w:t>
          </w:r>
        </w:p>
      </w:tc>
      <w:tc>
        <w:tcPr>
          <w:tcW w:w="1271" w:type="dxa"/>
        </w:tcPr>
        <w:p w14:paraId="5D7133FF" w14:textId="77777777" w:rsidR="00080C31" w:rsidRPr="001826AD" w:rsidRDefault="00080C31" w:rsidP="00E60584">
          <w:pPr>
            <w:pStyle w:val="Fuzeile"/>
            <w:jc w:val="right"/>
          </w:pPr>
          <w:r w:rsidRPr="001826AD">
            <w:t xml:space="preserve">| </w:t>
          </w:r>
          <w:r w:rsidRPr="001826AD">
            <w:fldChar w:fldCharType="begin"/>
          </w:r>
          <w:r w:rsidRPr="001826AD">
            <w:instrText>PAGE   \* MERGEFORMAT</w:instrText>
          </w:r>
          <w:r w:rsidRPr="001826AD">
            <w:fldChar w:fldCharType="separate"/>
          </w:r>
          <w:r>
            <w:t>2</w:t>
          </w:r>
          <w:r w:rsidRPr="001826AD">
            <w:fldChar w:fldCharType="end"/>
          </w:r>
        </w:p>
      </w:tc>
    </w:tr>
  </w:tbl>
  <w:p w14:paraId="12066D4B" w14:textId="77777777" w:rsidR="00080C31" w:rsidRPr="00346602" w:rsidRDefault="00080C31" w:rsidP="008101D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28BE21" w14:textId="77777777" w:rsidR="0085761C" w:rsidRDefault="0085761C" w:rsidP="008101DB">
      <w:r>
        <w:separator/>
      </w:r>
    </w:p>
  </w:footnote>
  <w:footnote w:type="continuationSeparator" w:id="0">
    <w:p w14:paraId="0F9588DD" w14:textId="77777777" w:rsidR="0085761C" w:rsidRDefault="0085761C" w:rsidP="00810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C8F59" w14:textId="4741EC66" w:rsidR="007C1338" w:rsidRDefault="006468E6">
    <w:pPr>
      <w:pStyle w:val="Kopfzeile"/>
    </w:pPr>
    <w:r>
      <w:t>Unterrichtsideen: Werbung, die zu mir passt</w:t>
    </w:r>
  </w:p>
  <w:p w14:paraId="7D24543F" w14:textId="77777777" w:rsidR="001A2D4A" w:rsidRPr="001A2D4A" w:rsidRDefault="001A2D4A" w:rsidP="00B072F8">
    <w:pPr>
      <w:pStyle w:val="Kopfzeile2"/>
    </w:pPr>
    <w:r w:rsidRPr="00B072F8">
      <w:t>Aufgabenblatt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313CF3"/>
    <w:multiLevelType w:val="hybridMultilevel"/>
    <w:tmpl w:val="D14E5BAC"/>
    <w:lvl w:ilvl="0" w:tplc="9F0AC414">
      <w:start w:val="1"/>
      <w:numFmt w:val="bullet"/>
      <w:pStyle w:val="AufzhlungZeichen"/>
      <w:lvlText w:val=""/>
      <w:lvlJc w:val="left"/>
      <w:pPr>
        <w:ind w:left="360" w:hanging="360"/>
      </w:pPr>
      <w:rPr>
        <w:rFonts w:ascii="Wingdings 3" w:hAnsi="Wingdings 3" w:hint="default"/>
        <w:color w:val="EF487E"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9294AE2"/>
    <w:multiLevelType w:val="hybridMultilevel"/>
    <w:tmpl w:val="8FCAD732"/>
    <w:lvl w:ilvl="0" w:tplc="B5701840">
      <w:start w:val="1"/>
      <w:numFmt w:val="upperLetter"/>
      <w:pStyle w:val="AufzhlungBuchstaben"/>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BE707D7"/>
    <w:multiLevelType w:val="hybridMultilevel"/>
    <w:tmpl w:val="2AB83D22"/>
    <w:lvl w:ilvl="0" w:tplc="4D4A8654">
      <w:start w:val="1"/>
      <w:numFmt w:val="decimal"/>
      <w:pStyle w:val="Aufzhlung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74386746"/>
    <w:multiLevelType w:val="hybridMultilevel"/>
    <w:tmpl w:val="68785D5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2"/>
  </w:num>
  <w:num w:numId="4">
    <w:abstractNumId w:val="2"/>
  </w:num>
  <w:num w:numId="5">
    <w:abstractNumId w:val="2"/>
  </w:num>
  <w:num w:numId="6">
    <w:abstractNumId w:val="2"/>
  </w:num>
  <w:num w:numId="7">
    <w:abstractNumId w:val="1"/>
  </w:num>
  <w:num w:numId="8">
    <w:abstractNumId w:val="1"/>
  </w:num>
  <w:num w:numId="9">
    <w:abstractNumId w:val="2"/>
  </w:num>
  <w:num w:numId="10">
    <w:abstractNumId w:val="1"/>
  </w:num>
  <w:num w:numId="11">
    <w:abstractNumId w:val="2"/>
  </w:num>
  <w:num w:numId="12">
    <w:abstractNumId w:val="2"/>
  </w:num>
  <w:num w:numId="13">
    <w:abstractNumId w:val="1"/>
  </w:num>
  <w:num w:numId="14">
    <w:abstractNumId w:val="1"/>
  </w:num>
  <w:num w:numId="15">
    <w:abstractNumId w:val="1"/>
  </w:num>
  <w:num w:numId="16">
    <w:abstractNumId w:val="1"/>
  </w:num>
  <w:num w:numId="17">
    <w:abstractNumId w:val="1"/>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8E6"/>
    <w:rsid w:val="00056ACA"/>
    <w:rsid w:val="00080C31"/>
    <w:rsid w:val="00096D8B"/>
    <w:rsid w:val="000C06C7"/>
    <w:rsid w:val="000F185D"/>
    <w:rsid w:val="00137286"/>
    <w:rsid w:val="00140405"/>
    <w:rsid w:val="00167AE9"/>
    <w:rsid w:val="00190C44"/>
    <w:rsid w:val="001A2D4A"/>
    <w:rsid w:val="001A6E4F"/>
    <w:rsid w:val="001D2B4D"/>
    <w:rsid w:val="001F3EFE"/>
    <w:rsid w:val="001F586D"/>
    <w:rsid w:val="0021261F"/>
    <w:rsid w:val="00294C2B"/>
    <w:rsid w:val="002E0B8C"/>
    <w:rsid w:val="00347BF6"/>
    <w:rsid w:val="003C594B"/>
    <w:rsid w:val="003F16D3"/>
    <w:rsid w:val="004261C0"/>
    <w:rsid w:val="00491A74"/>
    <w:rsid w:val="004F1ADC"/>
    <w:rsid w:val="004F3BB0"/>
    <w:rsid w:val="0053505C"/>
    <w:rsid w:val="005E55A6"/>
    <w:rsid w:val="005F03BE"/>
    <w:rsid w:val="00624106"/>
    <w:rsid w:val="006468E6"/>
    <w:rsid w:val="00675C78"/>
    <w:rsid w:val="006A4A91"/>
    <w:rsid w:val="006A7495"/>
    <w:rsid w:val="007C1338"/>
    <w:rsid w:val="008101DB"/>
    <w:rsid w:val="0085761C"/>
    <w:rsid w:val="008F6AAE"/>
    <w:rsid w:val="00966737"/>
    <w:rsid w:val="009F2771"/>
    <w:rsid w:val="009F536A"/>
    <w:rsid w:val="00A0074D"/>
    <w:rsid w:val="00A104A8"/>
    <w:rsid w:val="00A1588D"/>
    <w:rsid w:val="00A2797A"/>
    <w:rsid w:val="00A3028E"/>
    <w:rsid w:val="00A3798B"/>
    <w:rsid w:val="00A4557D"/>
    <w:rsid w:val="00A566DA"/>
    <w:rsid w:val="00AB53AD"/>
    <w:rsid w:val="00AD1173"/>
    <w:rsid w:val="00B072F8"/>
    <w:rsid w:val="00B36478"/>
    <w:rsid w:val="00B46BBF"/>
    <w:rsid w:val="00BB1CD0"/>
    <w:rsid w:val="00C146A9"/>
    <w:rsid w:val="00C1658F"/>
    <w:rsid w:val="00C24F85"/>
    <w:rsid w:val="00C47628"/>
    <w:rsid w:val="00C91251"/>
    <w:rsid w:val="00D32B86"/>
    <w:rsid w:val="00D335D1"/>
    <w:rsid w:val="00D4030C"/>
    <w:rsid w:val="00D57D77"/>
    <w:rsid w:val="00D77178"/>
    <w:rsid w:val="00D95580"/>
    <w:rsid w:val="00DC2F37"/>
    <w:rsid w:val="00DF0A97"/>
    <w:rsid w:val="00E12A3C"/>
    <w:rsid w:val="00E43FCE"/>
    <w:rsid w:val="00E519CA"/>
    <w:rsid w:val="00E60584"/>
    <w:rsid w:val="00E86DC8"/>
    <w:rsid w:val="00E9750A"/>
    <w:rsid w:val="00EA4A3D"/>
    <w:rsid w:val="00F73A54"/>
    <w:rsid w:val="00F73C41"/>
    <w:rsid w:val="00FB3104"/>
    <w:rsid w:val="00FC380F"/>
    <w:rsid w:val="00FC55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6E8C16"/>
  <w15:chartTrackingRefBased/>
  <w15:docId w15:val="{5E005C67-D7FF-40FC-8753-A4F901E9C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8101DB"/>
    <w:pPr>
      <w:spacing w:after="0" w:line="264" w:lineRule="auto"/>
    </w:pPr>
    <w:rPr>
      <w:rFonts w:ascii="Calibri" w:eastAsia="Times New Roman" w:hAnsi="Calibri" w:cs="Times New Roman"/>
      <w:sz w:val="24"/>
      <w:szCs w:val="24"/>
    </w:rPr>
  </w:style>
  <w:style w:type="paragraph" w:styleId="berschrift1">
    <w:name w:val="heading 1"/>
    <w:basedOn w:val="Text"/>
    <w:next w:val="Standard"/>
    <w:link w:val="berschrift1Zchn"/>
    <w:autoRedefine/>
    <w:uiPriority w:val="9"/>
    <w:qFormat/>
    <w:rsid w:val="00B072F8"/>
    <w:pPr>
      <w:keepNext/>
      <w:keepLines/>
      <w:spacing w:after="200"/>
      <w:outlineLvl w:val="0"/>
    </w:pPr>
    <w:rPr>
      <w:rFonts w:asciiTheme="majorHAnsi" w:eastAsiaTheme="majorEastAsia" w:hAnsiTheme="majorHAnsi" w:cstheme="majorBidi"/>
      <w:b/>
      <w:color w:val="00305E" w:themeColor="accent1"/>
      <w:sz w:val="36"/>
      <w:szCs w:val="32"/>
    </w:rPr>
  </w:style>
  <w:style w:type="paragraph" w:styleId="berschrift2">
    <w:name w:val="heading 2"/>
    <w:basedOn w:val="Text"/>
    <w:next w:val="Standard"/>
    <w:link w:val="berschrift2Zchn"/>
    <w:autoRedefine/>
    <w:uiPriority w:val="9"/>
    <w:unhideWhenUsed/>
    <w:qFormat/>
    <w:rsid w:val="00B072F8"/>
    <w:pPr>
      <w:keepNext/>
      <w:keepLines/>
      <w:spacing w:after="120"/>
      <w:outlineLvl w:val="1"/>
    </w:pPr>
    <w:rPr>
      <w:rFonts w:asciiTheme="majorHAnsi" w:eastAsiaTheme="majorEastAsia" w:hAnsiTheme="majorHAnsi" w:cstheme="majorBidi"/>
      <w:b/>
      <w:color w:val="EF487E" w:themeColor="accent2"/>
      <w:sz w:val="32"/>
      <w:szCs w:val="26"/>
    </w:rPr>
  </w:style>
  <w:style w:type="paragraph" w:styleId="berschrift3">
    <w:name w:val="heading 3"/>
    <w:basedOn w:val="Text"/>
    <w:next w:val="Standard"/>
    <w:link w:val="berschrift3Zchn"/>
    <w:autoRedefine/>
    <w:unhideWhenUsed/>
    <w:qFormat/>
    <w:rsid w:val="00E43FCE"/>
    <w:pPr>
      <w:outlineLvl w:val="2"/>
    </w:pPr>
    <w:rPr>
      <w:rFonts w:cstheme="minorBidi"/>
      <w:b/>
      <w:color w:val="00305E" w:themeColor="accent1"/>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link w:val="TextZchn"/>
    <w:qFormat/>
    <w:rsid w:val="00294C2B"/>
  </w:style>
  <w:style w:type="character" w:customStyle="1" w:styleId="berschrift1Zchn">
    <w:name w:val="Überschrift 1 Zchn"/>
    <w:basedOn w:val="Absatz-Standardschriftart"/>
    <w:link w:val="berschrift1"/>
    <w:uiPriority w:val="9"/>
    <w:rsid w:val="00B072F8"/>
    <w:rPr>
      <w:rFonts w:asciiTheme="majorHAnsi" w:eastAsiaTheme="majorEastAsia" w:hAnsiTheme="majorHAnsi" w:cstheme="majorBidi"/>
      <w:b/>
      <w:color w:val="00305E" w:themeColor="accent1"/>
      <w:sz w:val="36"/>
      <w:szCs w:val="32"/>
    </w:rPr>
  </w:style>
  <w:style w:type="character" w:customStyle="1" w:styleId="TextZchn">
    <w:name w:val="Text Zchn"/>
    <w:basedOn w:val="Absatz-Standardschriftart"/>
    <w:link w:val="Text"/>
    <w:rsid w:val="00294C2B"/>
    <w:rPr>
      <w:rFonts w:ascii="Calibri" w:eastAsia="Times New Roman" w:hAnsi="Calibri" w:cs="Times New Roman"/>
      <w:sz w:val="24"/>
      <w:szCs w:val="24"/>
    </w:rPr>
  </w:style>
  <w:style w:type="character" w:customStyle="1" w:styleId="berschrift2Zchn">
    <w:name w:val="Überschrift 2 Zchn"/>
    <w:basedOn w:val="Absatz-Standardschriftart"/>
    <w:link w:val="berschrift2"/>
    <w:uiPriority w:val="9"/>
    <w:rsid w:val="00B072F8"/>
    <w:rPr>
      <w:rFonts w:asciiTheme="majorHAnsi" w:eastAsiaTheme="majorEastAsia" w:hAnsiTheme="majorHAnsi" w:cstheme="majorBidi"/>
      <w:b/>
      <w:color w:val="EF487E" w:themeColor="accent2"/>
      <w:sz w:val="32"/>
      <w:szCs w:val="26"/>
    </w:rPr>
  </w:style>
  <w:style w:type="paragraph" w:customStyle="1" w:styleId="AufzhlungNummerierung">
    <w:name w:val="Aufzählung Nummerierung"/>
    <w:basedOn w:val="Text"/>
    <w:autoRedefine/>
    <w:qFormat/>
    <w:rsid w:val="005E55A6"/>
    <w:pPr>
      <w:numPr>
        <w:numId w:val="12"/>
      </w:numPr>
      <w:tabs>
        <w:tab w:val="left" w:pos="567"/>
      </w:tabs>
      <w:ind w:left="567" w:hanging="567"/>
    </w:pPr>
  </w:style>
  <w:style w:type="paragraph" w:customStyle="1" w:styleId="AufzhlungZeichen">
    <w:name w:val="Aufzählung Zeichen"/>
    <w:basedOn w:val="Text"/>
    <w:rsid w:val="008101DB"/>
    <w:pPr>
      <w:numPr>
        <w:numId w:val="2"/>
      </w:numPr>
      <w:tabs>
        <w:tab w:val="left" w:pos="567"/>
      </w:tabs>
      <w:ind w:left="357" w:hanging="357"/>
    </w:pPr>
  </w:style>
  <w:style w:type="character" w:customStyle="1" w:styleId="berschrift3Zchn">
    <w:name w:val="Überschrift 3 Zchn"/>
    <w:basedOn w:val="Absatz-Standardschriftart"/>
    <w:link w:val="berschrift3"/>
    <w:rsid w:val="00E43FCE"/>
    <w:rPr>
      <w:rFonts w:ascii="Calibri" w:eastAsia="Times New Roman" w:hAnsi="Calibri"/>
      <w:b/>
      <w:color w:val="00305E" w:themeColor="accent1"/>
      <w:sz w:val="28"/>
      <w:szCs w:val="28"/>
    </w:rPr>
  </w:style>
  <w:style w:type="character" w:styleId="Hyperlink">
    <w:name w:val="Hyperlink"/>
    <w:uiPriority w:val="99"/>
    <w:rsid w:val="003F16D3"/>
    <w:rPr>
      <w:rFonts w:cs="Times New Roman"/>
      <w:color w:val="EF487E" w:themeColor="accent2"/>
      <w:u w:val="single"/>
    </w:rPr>
  </w:style>
  <w:style w:type="paragraph" w:styleId="Fuzeile">
    <w:name w:val="footer"/>
    <w:basedOn w:val="Text"/>
    <w:link w:val="FuzeileZchn"/>
    <w:uiPriority w:val="99"/>
    <w:unhideWhenUsed/>
    <w:qFormat/>
    <w:rsid w:val="00966737"/>
    <w:rPr>
      <w:color w:val="002F5D"/>
      <w:sz w:val="18"/>
      <w:szCs w:val="18"/>
    </w:rPr>
  </w:style>
  <w:style w:type="character" w:customStyle="1" w:styleId="FuzeileZchn">
    <w:name w:val="Fußzeile Zchn"/>
    <w:basedOn w:val="Absatz-Standardschriftart"/>
    <w:link w:val="Fuzeile"/>
    <w:uiPriority w:val="99"/>
    <w:rsid w:val="00966737"/>
    <w:rPr>
      <w:rFonts w:ascii="Calibri" w:eastAsia="Times New Roman" w:hAnsi="Calibri" w:cs="Times New Roman"/>
      <w:color w:val="002F5D"/>
      <w:sz w:val="18"/>
      <w:szCs w:val="18"/>
    </w:rPr>
  </w:style>
  <w:style w:type="paragraph" w:styleId="Kopfzeile">
    <w:name w:val="header"/>
    <w:basedOn w:val="Text"/>
    <w:link w:val="KopfzeileZchn"/>
    <w:autoRedefine/>
    <w:uiPriority w:val="99"/>
    <w:unhideWhenUsed/>
    <w:qFormat/>
    <w:rsid w:val="00E43FCE"/>
    <w:pPr>
      <w:ind w:right="-853"/>
      <w:jc w:val="right"/>
    </w:pPr>
    <w:rPr>
      <w:rFonts w:cstheme="minorBidi"/>
      <w:color w:val="EF487E" w:themeColor="accent2"/>
      <w:sz w:val="18"/>
    </w:rPr>
  </w:style>
  <w:style w:type="character" w:customStyle="1" w:styleId="KopfzeileZchn">
    <w:name w:val="Kopfzeile Zchn"/>
    <w:basedOn w:val="Absatz-Standardschriftart"/>
    <w:link w:val="Kopfzeile"/>
    <w:uiPriority w:val="99"/>
    <w:rsid w:val="00E43FCE"/>
    <w:rPr>
      <w:rFonts w:ascii="Calibri" w:eastAsia="Times New Roman" w:hAnsi="Calibri"/>
      <w:color w:val="EF487E" w:themeColor="accent2"/>
      <w:sz w:val="18"/>
      <w:szCs w:val="24"/>
    </w:rPr>
  </w:style>
  <w:style w:type="table" w:styleId="Tabellenraster">
    <w:name w:val="Table Grid"/>
    <w:basedOn w:val="NormaleTabelle"/>
    <w:rsid w:val="00080C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fzhlungBuchstaben">
    <w:name w:val="Aufzählung Buchstaben"/>
    <w:basedOn w:val="AufzhlungNummerierung"/>
    <w:autoRedefine/>
    <w:qFormat/>
    <w:rsid w:val="00F73A54"/>
    <w:pPr>
      <w:numPr>
        <w:numId w:val="17"/>
      </w:numPr>
      <w:tabs>
        <w:tab w:val="clear" w:pos="567"/>
        <w:tab w:val="left" w:pos="360"/>
      </w:tabs>
    </w:pPr>
  </w:style>
  <w:style w:type="table" w:customStyle="1" w:styleId="TabelleSchuledesHrensundSehens">
    <w:name w:val="Tabelle Schule des Hörens und Sehens"/>
    <w:basedOn w:val="NormaleTabelle"/>
    <w:uiPriority w:val="99"/>
    <w:rsid w:val="00A4557D"/>
    <w:pPr>
      <w:spacing w:after="0" w:line="240" w:lineRule="auto"/>
    </w:pPr>
    <w:rPr>
      <w:lang w:eastAsia="en-US"/>
    </w:rPr>
    <w:tblPr>
      <w:tblBorders>
        <w:top w:val="single" w:sz="4" w:space="0" w:color="00305E" w:themeColor="accent1"/>
        <w:left w:val="single" w:sz="4" w:space="0" w:color="00305E" w:themeColor="accent1"/>
        <w:bottom w:val="single" w:sz="4" w:space="0" w:color="00305E" w:themeColor="accent1"/>
        <w:right w:val="single" w:sz="4" w:space="0" w:color="00305E" w:themeColor="accent1"/>
        <w:insideH w:val="single" w:sz="4" w:space="0" w:color="00305E" w:themeColor="accent1"/>
        <w:insideV w:val="single" w:sz="4" w:space="0" w:color="00305E" w:themeColor="accent1"/>
      </w:tblBorders>
    </w:tblPr>
    <w:tcPr>
      <w:shd w:val="clear" w:color="auto" w:fill="00305E" w:themeFill="accent1"/>
    </w:tcPr>
  </w:style>
  <w:style w:type="paragraph" w:customStyle="1" w:styleId="Kopfzeile2">
    <w:name w:val="Kopfzeile2"/>
    <w:basedOn w:val="Kopfzeile"/>
    <w:autoRedefine/>
    <w:rsid w:val="005F03BE"/>
    <w:pPr>
      <w:jc w:val="left"/>
    </w:pPr>
    <w:rPr>
      <w:rFonts w:cs="Times New Roman"/>
      <w:b/>
      <w:bCs/>
      <w:color w:val="EF487E"/>
      <w:sz w:val="22"/>
      <w:szCs w:val="32"/>
    </w:rPr>
  </w:style>
  <w:style w:type="paragraph" w:customStyle="1" w:styleId="berschriftTabelle">
    <w:name w:val="Überschrift Tabelle"/>
    <w:basedOn w:val="berschrift1"/>
    <w:rsid w:val="005F03BE"/>
    <w:rPr>
      <w:color w:val="EF487E"/>
      <w:sz w:val="32"/>
    </w:rPr>
  </w:style>
  <w:style w:type="paragraph" w:customStyle="1" w:styleId="berschriftTabellenkopf">
    <w:name w:val="Überschrift Tabellenkopf"/>
    <w:basedOn w:val="Standard"/>
    <w:rsid w:val="00190C44"/>
    <w:rPr>
      <w:b/>
      <w:color w:val="FFFFFF" w:themeColor="background1"/>
      <w:sz w:val="28"/>
      <w:szCs w:val="28"/>
    </w:rPr>
  </w:style>
  <w:style w:type="paragraph" w:customStyle="1" w:styleId="TextTabellenkopf">
    <w:name w:val="Text Tabellenkopf"/>
    <w:basedOn w:val="Standard"/>
    <w:rsid w:val="00624106"/>
    <w:rPr>
      <w:bCs/>
      <w:color w:val="FFFFFF" w:themeColor="background1"/>
    </w:rPr>
  </w:style>
  <w:style w:type="table" w:customStyle="1" w:styleId="Muster-Tabelle1">
    <w:name w:val="Muster-Tabelle 1"/>
    <w:basedOn w:val="TabelleProfessionell"/>
    <w:uiPriority w:val="99"/>
    <w:rsid w:val="00A3028E"/>
    <w:rPr>
      <w:sz w:val="24"/>
      <w:szCs w:val="20"/>
      <w:lang w:eastAsia="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themeColor="background1"/>
      </w:rPr>
      <w:tblPr/>
      <w:tcPr>
        <w:tcBorders>
          <w:tl2br w:val="none" w:sz="0" w:space="0" w:color="auto"/>
          <w:tr2bl w:val="none" w:sz="0" w:space="0" w:color="auto"/>
        </w:tcBorders>
        <w:shd w:val="clear" w:color="auto" w:fill="00305E" w:themeFill="accent1"/>
      </w:tcPr>
    </w:tblStylePr>
    <w:tblStylePr w:type="band2Horz">
      <w:tblPr/>
      <w:tcPr>
        <w:shd w:val="clear" w:color="auto" w:fill="00305E" w:themeFill="accent1"/>
      </w:tcPr>
    </w:tblStylePr>
  </w:style>
  <w:style w:type="table" w:styleId="TabelleProfessionell">
    <w:name w:val="Table Professional"/>
    <w:basedOn w:val="NormaleTabelle"/>
    <w:uiPriority w:val="99"/>
    <w:semiHidden/>
    <w:unhideWhenUsed/>
    <w:rsid w:val="00A3028E"/>
    <w:pPr>
      <w:spacing w:after="0"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berschriftTabellenkopfzentriert">
    <w:name w:val="Überschrift Tabellenkopf zentriert"/>
    <w:basedOn w:val="berschriftTabellenkopf"/>
    <w:rsid w:val="00190C44"/>
    <w:pPr>
      <w:jc w:val="center"/>
    </w:pPr>
  </w:style>
  <w:style w:type="paragraph" w:styleId="Listenabsatz">
    <w:name w:val="List Paragraph"/>
    <w:basedOn w:val="Standard"/>
    <w:uiPriority w:val="34"/>
    <w:qFormat/>
    <w:rsid w:val="006468E6"/>
    <w:pPr>
      <w:spacing w:line="240" w:lineRule="auto"/>
      <w:ind w:left="720"/>
      <w:contextualSpacing/>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image" Target="media/image7.png"/><Relationship Id="rId18" Type="http://schemas.openxmlformats.org/officeDocument/2006/relationships/hyperlink" Target="https://www.youtube.com/watch?v=2CW4Zg2kZSI"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www.sueddeutsche.de/kultur/neues-wort-so-ein-zufall-1.2944697" TargetMode="Externa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svg"/><Relationship Id="rId25" Type="http://schemas.openxmlformats.org/officeDocument/2006/relationships/hyperlink" Target="https://www.horizont.net/marketing/kommentare/Von-wegen-Aufklaerung-Warum-individualisierte-Werbung-zur-Selbst-Entmuendigung-der-Konsumenten-fuehrt-158597" TargetMode="Externa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yperlink" Target="https://de.wikipedia.org/wiki/Serendipit%C3%A4t"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http://www.oliveira-online.net/wordpress/2011/11/05/serendipity-darf-nicht-sterben-filterbubble-auch-ohne-datensammlung/" TargetMode="Externa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yperlink" Target="https://www.spektrum.de/news/serendipitaet-wie-wir-dem-glueck-auf-die-spruenge-helfen/1425714" TargetMode="External"/><Relationship Id="rId28" Type="http://schemas.openxmlformats.org/officeDocument/2006/relationships/fontTable" Target="fontTable.xml"/><Relationship Id="rId10" Type="http://schemas.openxmlformats.org/officeDocument/2006/relationships/image" Target="media/image4.svg"/><Relationship Id="rId19" Type="http://schemas.openxmlformats.org/officeDocument/2006/relationships/hyperlink" Target="https://www.youtube.com/watch?v=sd2MbiTsURU"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svg"/><Relationship Id="rId22" Type="http://schemas.openxmlformats.org/officeDocument/2006/relationships/hyperlink" Target="https://tomoff.de/serendipitaet-und-ihre-wunderbare-wirkung-auf-unser-glueck/" TargetMode="External"/><Relationship Id="rId27"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LUNA%20PARK%2064\Die%20Schule%20des%20H&#246;rens%20und%20Sehens\Angebot%20Rahmenkonzept%20Aufgabenbl&#228;tter%20und%20Vorlagen\Vorlagen%20Aufgabenbl&#228;tter%20FINAL\!Vorlage-Aufgabenblatt.dotx" TargetMode="External"/></Relationships>
</file>

<file path=word/theme/theme1.xml><?xml version="1.0" encoding="utf-8"?>
<a:theme xmlns:a="http://schemas.openxmlformats.org/drawingml/2006/main" name="Schule des Hörens und Sehens">
  <a:themeElements>
    <a:clrScheme name="Schule des Hörens und Sehens">
      <a:dk1>
        <a:sysClr val="windowText" lastClr="000000"/>
      </a:dk1>
      <a:lt1>
        <a:sysClr val="window" lastClr="FFFFFF"/>
      </a:lt1>
      <a:dk2>
        <a:srgbClr val="44546A"/>
      </a:dk2>
      <a:lt2>
        <a:srgbClr val="E7E6E6"/>
      </a:lt2>
      <a:accent1>
        <a:srgbClr val="00305E"/>
      </a:accent1>
      <a:accent2>
        <a:srgbClr val="EF487E"/>
      </a:accent2>
      <a:accent3>
        <a:srgbClr val="00305E"/>
      </a:accent3>
      <a:accent4>
        <a:srgbClr val="FFFFFF"/>
      </a:accent4>
      <a:accent5>
        <a:srgbClr val="FFFFFF"/>
      </a:accent5>
      <a:accent6>
        <a:srgbClr val="FFFFFF"/>
      </a:accent6>
      <a:hlink>
        <a:srgbClr val="F03278"/>
      </a:hlink>
      <a:folHlink>
        <a:srgbClr val="00305E"/>
      </a:folHlink>
    </a:clrScheme>
    <a:fontScheme name="Schule des Hörens und Sehen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!Vorlage-Aufgabenblatt.dotx</Template>
  <TotalTime>0</TotalTime>
  <Pages>4</Pages>
  <Words>748</Words>
  <Characters>4716</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Mathias</dc:creator>
  <cp:keywords/>
  <dc:description/>
  <cp:lastModifiedBy>Mathias</cp:lastModifiedBy>
  <cp:revision>1</cp:revision>
  <dcterms:created xsi:type="dcterms:W3CDTF">2020-07-14T14:10:00Z</dcterms:created>
  <dcterms:modified xsi:type="dcterms:W3CDTF">2020-07-14T14:32:00Z</dcterms:modified>
</cp:coreProperties>
</file>